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8" w:type="dxa"/>
        <w:tblInd w:w="4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/>
      </w:tblPr>
      <w:tblGrid>
        <w:gridCol w:w="1471"/>
        <w:gridCol w:w="319"/>
        <w:gridCol w:w="972"/>
        <w:gridCol w:w="567"/>
        <w:gridCol w:w="439"/>
        <w:gridCol w:w="869"/>
        <w:gridCol w:w="134"/>
        <w:gridCol w:w="340"/>
        <w:gridCol w:w="80"/>
        <w:gridCol w:w="192"/>
        <w:gridCol w:w="658"/>
        <w:gridCol w:w="709"/>
        <w:gridCol w:w="602"/>
        <w:gridCol w:w="401"/>
        <w:gridCol w:w="219"/>
        <w:gridCol w:w="83"/>
        <w:gridCol w:w="825"/>
        <w:gridCol w:w="126"/>
        <w:gridCol w:w="732"/>
        <w:gridCol w:w="256"/>
        <w:gridCol w:w="411"/>
        <w:gridCol w:w="140"/>
        <w:gridCol w:w="527"/>
        <w:gridCol w:w="226"/>
        <w:gridCol w:w="559"/>
        <w:gridCol w:w="299"/>
        <w:gridCol w:w="1544"/>
        <w:gridCol w:w="758"/>
      </w:tblGrid>
      <w:tr w:rsidR="008D290D" w:rsidRPr="00A927D9" w:rsidTr="00383602">
        <w:trPr>
          <w:trHeight w:val="284"/>
        </w:trPr>
        <w:tc>
          <w:tcPr>
            <w:tcW w:w="10405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22F75" w:rsidRPr="00A927D9" w:rsidRDefault="00522F75" w:rsidP="00703A70"/>
        </w:tc>
        <w:tc>
          <w:tcPr>
            <w:tcW w:w="4053" w:type="dxa"/>
            <w:gridSpan w:val="7"/>
            <w:vAlign w:val="center"/>
          </w:tcPr>
          <w:p w:rsidR="00522F75" w:rsidRPr="00A927D9" w:rsidRDefault="00E241FF" w:rsidP="00383602">
            <w:pPr>
              <w:pStyle w:val="Ttulo2"/>
              <w:jc w:val="center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FECHA:</w:t>
            </w:r>
            <w:sdt>
              <w:sdtPr>
                <w:rPr>
                  <w:sz w:val="16"/>
                  <w:szCs w:val="16"/>
                </w:rPr>
                <w:id w:val="17362860"/>
                <w:placeholder>
                  <w:docPart w:val="DefaultPlaceholder_22675705"/>
                </w:placeholder>
                <w:date w:fullDate="2013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AE60A0">
                  <w:rPr>
                    <w:sz w:val="16"/>
                    <w:szCs w:val="16"/>
                  </w:rPr>
                  <w:t>29/04/2013</w:t>
                </w:r>
              </w:sdtContent>
            </w:sdt>
            <w:r w:rsidR="00383602" w:rsidRPr="00A927D9">
              <w:rPr>
                <w:sz w:val="16"/>
                <w:szCs w:val="16"/>
              </w:rPr>
              <w:t xml:space="preserve"> </w:t>
            </w:r>
          </w:p>
        </w:tc>
      </w:tr>
      <w:tr w:rsidR="002C74BC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shd w:val="clear" w:color="auto" w:fill="E6E6E6"/>
            <w:vAlign w:val="center"/>
          </w:tcPr>
          <w:p w:rsidR="002C74BC" w:rsidRPr="00A927D9" w:rsidRDefault="00E241FF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DATOS DE USUA</w:t>
            </w:r>
            <w:r w:rsidR="004D6152">
              <w:rPr>
                <w:sz w:val="16"/>
                <w:szCs w:val="16"/>
              </w:rPr>
              <w:t>RIO</w:t>
            </w:r>
          </w:p>
        </w:tc>
      </w:tr>
      <w:tr w:rsidR="00CA6ECB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vAlign w:val="center"/>
          </w:tcPr>
          <w:p w:rsidR="005F48DD" w:rsidRPr="00A927D9" w:rsidRDefault="002A3272">
            <w:r>
              <w:t>Nombre</w:t>
            </w:r>
          </w:p>
        </w:tc>
        <w:tc>
          <w:tcPr>
            <w:tcW w:w="7535" w:type="dxa"/>
            <w:gridSpan w:val="17"/>
            <w:vAlign w:val="center"/>
          </w:tcPr>
          <w:p w:rsidR="005F48DD" w:rsidRPr="00A927D9" w:rsidRDefault="009624BE" w:rsidP="00AC2300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40FD0">
              <w:instrText xml:space="preserve"> FORMTEXT </w:instrText>
            </w:r>
            <w:r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>
              <w:fldChar w:fldCharType="end"/>
            </w:r>
            <w:bookmarkEnd w:id="0"/>
            <w:r w:rsidR="00AC2300">
              <w:t xml:space="preserve">   </w:t>
            </w:r>
          </w:p>
        </w:tc>
        <w:tc>
          <w:tcPr>
            <w:tcW w:w="732" w:type="dxa"/>
            <w:vAlign w:val="center"/>
          </w:tcPr>
          <w:p w:rsidR="005F48DD" w:rsidRPr="00A927D9" w:rsidRDefault="00CA6ECB" w:rsidP="00744456">
            <w:r>
              <w:t>E-mail</w:t>
            </w:r>
          </w:p>
        </w:tc>
        <w:tc>
          <w:tcPr>
            <w:tcW w:w="4720" w:type="dxa"/>
            <w:gridSpan w:val="9"/>
            <w:vAlign w:val="center"/>
          </w:tcPr>
          <w:p w:rsidR="005F48DD" w:rsidRPr="00A927D9" w:rsidRDefault="009624BE" w:rsidP="0074445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C40FD0">
              <w:instrText xml:space="preserve"> FORMTEXT </w:instrText>
            </w:r>
            <w:r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B0F11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vAlign w:val="center"/>
          </w:tcPr>
          <w:p w:rsidR="005F48DD" w:rsidRPr="00A927D9" w:rsidRDefault="005F48DD">
            <w:r w:rsidRPr="00A927D9">
              <w:t>Área</w:t>
            </w:r>
          </w:p>
        </w:tc>
        <w:sdt>
          <w:sdtPr>
            <w:id w:val="16461818"/>
            <w:placeholder>
              <w:docPart w:val="7E9B9BCB14D746F39ADB3A5751B37B36"/>
            </w:placeholder>
            <w:showingPlcHdr/>
            <w:dropDownList>
              <w:listItem w:value="Elija un elemento."/>
              <w:listItem w:displayText="--Dirección General--" w:value="--Dirección General--"/>
              <w:listItem w:displayText="--Auditoría Interna--" w:value="--Auditoría Interna--"/>
              <w:listItem w:displayText="-Oficina Comercial-" w:value="-Oficina Comercial-"/>
              <w:listItem w:displayText="-Gerencia de Contabilidad-" w:value="-Gerencia de Contabilidad-"/>
              <w:listItem w:displayText="-Gerencia de Cobranza y Comisiones-" w:value="-Gerencia de Cobranza y Comisiones-"/>
              <w:listItem w:displayText="-Tesoreria-" w:value="-Tesoreria-"/>
              <w:listItem w:displayText="-Fiscal-" w:value="-Fiscal-"/>
              <w:listItem w:displayText="-Gerencia de TI-" w:value="-Gerencia de TI-"/>
              <w:listItem w:displayText="-Gerencia de R.H y Capacitación-" w:value="-Gerencia de R.H y Capacitación-"/>
              <w:listItem w:displayText="-Gerencia Administrativa-" w:value="-Gerencia Administrativa-"/>
              <w:listItem w:displayText="-Gerencia de Reclamaciones-" w:value="-Gerencia de Reclamaciones-"/>
              <w:listItem w:displayText="-Gerencia de Litigios-" w:value="-Gerencia de Litigios-"/>
              <w:listItem w:displayText="-Jefatura Administrativa-" w:value="-Jefatura Administrativa-"/>
              <w:listItem w:displayText="-Abogado Consultivo-" w:value="-Abogado Consultivo-"/>
              <w:listItem w:displayText="-Procesos y Garantías-" w:value="-Procesos y Garantías-"/>
              <w:listItem w:displayText="-Reafianzamiento-" w:value="-Reafianzamiento-"/>
              <w:listItem w:displayText="-Técnica-" w:value="-Técnica-"/>
            </w:dropDownList>
          </w:sdtPr>
          <w:sdtContent>
            <w:tc>
              <w:tcPr>
                <w:tcW w:w="6501" w:type="dxa"/>
                <w:gridSpan w:val="14"/>
                <w:vAlign w:val="center"/>
              </w:tcPr>
              <w:p w:rsidR="005F48DD" w:rsidRPr="00A927D9" w:rsidRDefault="00FF64F4" w:rsidP="00A1103F">
                <w:r w:rsidRPr="00F256A4">
                  <w:rPr>
                    <w:rStyle w:val="Textodelmarcadordeposicin"/>
                    <w:rFonts w:eastAsia="SimSun"/>
                  </w:rPr>
                  <w:t>Elija un elemento.</w:t>
                </w:r>
              </w:p>
            </w:tc>
          </w:sdtContent>
        </w:sdt>
        <w:tc>
          <w:tcPr>
            <w:tcW w:w="1034" w:type="dxa"/>
            <w:gridSpan w:val="3"/>
            <w:vAlign w:val="center"/>
          </w:tcPr>
          <w:p w:rsidR="005F48DD" w:rsidRPr="00A927D9" w:rsidRDefault="00CA6ECB">
            <w:r>
              <w:t>Teléfono</w:t>
            </w:r>
          </w:p>
        </w:tc>
        <w:tc>
          <w:tcPr>
            <w:tcW w:w="2066" w:type="dxa"/>
            <w:gridSpan w:val="5"/>
            <w:vAlign w:val="center"/>
          </w:tcPr>
          <w:p w:rsidR="005F48DD" w:rsidRPr="00A927D9" w:rsidRDefault="009624BE" w:rsidP="005F48DD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C40FD0">
              <w:instrText xml:space="preserve"> FORMTEXT </w:instrText>
            </w:r>
            <w:r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84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5F48DD" w:rsidRPr="00A927D9" w:rsidRDefault="005F48DD" w:rsidP="005F48DD">
            <w:r w:rsidRPr="00A927D9">
              <w:t>Centro de Costos</w:t>
            </w:r>
          </w:p>
        </w:tc>
        <w:tc>
          <w:tcPr>
            <w:tcW w:w="2302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5F48DD" w:rsidRPr="00A927D9" w:rsidRDefault="009624BE" w:rsidP="005F48DD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C40FD0">
              <w:instrText xml:space="preserve"> FORMTEXT </w:instrText>
            </w:r>
            <w:r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A6ECB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vAlign w:val="center"/>
          </w:tcPr>
          <w:p w:rsidR="00CA6ECB" w:rsidRPr="00A927D9" w:rsidRDefault="00CA6ECB">
            <w:r w:rsidRPr="00A927D9">
              <w:t>Ubicación</w:t>
            </w:r>
          </w:p>
        </w:tc>
        <w:sdt>
          <w:sdtPr>
            <w:id w:val="20510080"/>
            <w:placeholder>
              <w:docPart w:val="F54B246CF08F4F838393B691547C974C"/>
            </w:placeholder>
            <w:showingPlcHdr/>
            <w:dropDownList>
              <w:listItem w:value="Elija un elemento."/>
              <w:listItem w:displayText="Corporativo" w:value="Corporativo"/>
              <w:listItem w:displayText="Anzures" w:value="Anzures"/>
              <w:listItem w:displayText="Implant Aon" w:value="Implant Aon"/>
              <w:listItem w:displayText="Implant Interproteccion" w:value="Implant Interproteccion"/>
              <w:listItem w:displayText="Implant Jasso" w:value="Implant Jasso"/>
              <w:listItem w:displayText="Implant Marsh" w:value="Implant Marsh"/>
              <w:listItem w:displayText="Implant Morris" w:value="Implant Morris"/>
              <w:listItem w:displayText="Implant San Roman" w:value="Implant San Roman"/>
              <w:listItem w:displayText="Cd. del Carmen" w:value="Cd. del Carmen"/>
              <w:listItem w:displayText="Cuernavaca" w:value="Cuernavaca"/>
              <w:listItem w:displayText="Culiacan" w:value="Culiacan"/>
              <w:listItem w:displayText="Guadalajara" w:value="Guadalajara"/>
              <w:listItem w:displayText="Hermosillo" w:value="Hermosillo"/>
              <w:listItem w:displayText="Leon" w:value="Leon"/>
              <w:listItem w:displayText="Merida" w:value="Merida"/>
              <w:listItem w:displayText="Monterrey" w:value="Monterrey"/>
              <w:listItem w:displayText="Perisur" w:value="Perisur"/>
              <w:listItem w:displayText="Puebla" w:value="Puebla"/>
              <w:listItem w:displayText="Queretaro" w:value="Queretaro"/>
              <w:listItem w:displayText="San Luis Potosi" w:value="San Luis Potosi"/>
              <w:listItem w:displayText="Tampico" w:value="Tampico"/>
              <w:listItem w:displayText="Tijuana" w:value="Tijuana"/>
              <w:listItem w:displayText="Toluca" w:value="Toluca"/>
              <w:listItem w:displayText="Veracruz" w:value="Veracruz"/>
              <w:listItem w:displayText="Villahermosa" w:value="Villahermosa"/>
            </w:dropDownList>
          </w:sdtPr>
          <w:sdtContent>
            <w:tc>
              <w:tcPr>
                <w:tcW w:w="3300" w:type="dxa"/>
                <w:gridSpan w:val="6"/>
                <w:tcBorders>
                  <w:right w:val="single" w:sz="4" w:space="0" w:color="808080" w:themeColor="background1" w:themeShade="80"/>
                </w:tcBorders>
                <w:vAlign w:val="center"/>
              </w:tcPr>
              <w:p w:rsidR="00CA6ECB" w:rsidRPr="00A927D9" w:rsidRDefault="008258B8">
                <w:r w:rsidRPr="00CC14EA">
                  <w:rPr>
                    <w:rStyle w:val="Textodelmarcadordeposicin"/>
                    <w:rFonts w:eastAsia="SimSun"/>
                  </w:rPr>
                  <w:t>Elija un elemento.</w:t>
                </w:r>
              </w:p>
            </w:tc>
          </w:sdtContent>
        </w:sdt>
        <w:tc>
          <w:tcPr>
            <w:tcW w:w="4967" w:type="dxa"/>
            <w:gridSpan w:val="12"/>
            <w:tcBorders>
              <w:left w:val="single" w:sz="4" w:space="0" w:color="808080" w:themeColor="background1" w:themeShade="80"/>
            </w:tcBorders>
            <w:vAlign w:val="center"/>
          </w:tcPr>
          <w:p w:rsidR="00CA6ECB" w:rsidRPr="00A927D9" w:rsidRDefault="00CA6ECB">
            <w:r>
              <w:t>Puesto</w:t>
            </w:r>
            <w:r w:rsidR="00212AE1">
              <w:t xml:space="preserve">: </w:t>
            </w:r>
            <w:r w:rsidR="009624BE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40FD0">
              <w:instrText xml:space="preserve"> FORMTEXT </w:instrText>
            </w:r>
            <w:r w:rsidR="009624BE"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9624BE">
              <w:fldChar w:fldCharType="end"/>
            </w:r>
            <w:bookmarkEnd w:id="4"/>
          </w:p>
        </w:tc>
        <w:tc>
          <w:tcPr>
            <w:tcW w:w="1334" w:type="dxa"/>
            <w:gridSpan w:val="4"/>
            <w:vAlign w:val="center"/>
          </w:tcPr>
          <w:p w:rsidR="00CA6ECB" w:rsidRPr="00A927D9" w:rsidRDefault="00CA6ECB" w:rsidP="005F48DD">
            <w:r w:rsidRPr="00A927D9">
              <w:t>Cuenta de usuario único</w:t>
            </w:r>
          </w:p>
        </w:tc>
        <w:tc>
          <w:tcPr>
            <w:tcW w:w="3386" w:type="dxa"/>
            <w:gridSpan w:val="5"/>
            <w:vAlign w:val="center"/>
          </w:tcPr>
          <w:p w:rsidR="00CA6ECB" w:rsidRPr="00A927D9" w:rsidRDefault="00CA6ECB" w:rsidP="005F48DD">
            <w:r w:rsidRPr="00A927D9">
              <w:t>MX</w:t>
            </w:r>
            <w:r w:rsidR="009624BE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C40FD0">
              <w:instrText xml:space="preserve"> FORMTEXT </w:instrText>
            </w:r>
            <w:r w:rsidR="009624BE">
              <w:fldChar w:fldCharType="separate"/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C40FD0">
              <w:rPr>
                <w:noProof/>
              </w:rPr>
              <w:t> </w:t>
            </w:r>
            <w:r w:rsidR="009624BE">
              <w:fldChar w:fldCharType="end"/>
            </w:r>
            <w:bookmarkEnd w:id="5"/>
          </w:p>
        </w:tc>
      </w:tr>
      <w:tr w:rsidR="005F48DD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vAlign w:val="center"/>
          </w:tcPr>
          <w:p w:rsidR="005F48DD" w:rsidRPr="00A927D9" w:rsidRDefault="005F48DD" w:rsidP="009C7B66">
            <w:r w:rsidRPr="00A927D9">
              <w:t xml:space="preserve">Empleado </w:t>
            </w:r>
            <w:bookmarkStart w:id="6" w:name="Check3"/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C40FD0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bookmarkEnd w:id="6"/>
            <w:bookmarkEnd w:id="7"/>
            <w:r w:rsidRPr="00A927D9">
              <w:t xml:space="preserve">                  Agente </w:t>
            </w:r>
            <w:r w:rsidR="009624BE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="00C40FD0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bookmarkEnd w:id="8"/>
            <w:r w:rsidRPr="00A927D9">
              <w:rPr>
                <w:rStyle w:val="Carcterdecasilladeverificacin"/>
                <w:szCs w:val="16"/>
              </w:rPr>
              <w:t xml:space="preserve">                   </w:t>
            </w:r>
            <w:r w:rsidRPr="00A927D9">
              <w:t xml:space="preserve">Consultor </w:t>
            </w:r>
            <w:r w:rsidR="009624BE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C40FD0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bookmarkEnd w:id="9"/>
            <w:r w:rsidRPr="00A927D9">
              <w:rPr>
                <w:rStyle w:val="Carcterdecasilladeverificacin"/>
                <w:szCs w:val="16"/>
              </w:rPr>
              <w:t xml:space="preserve">                    </w:t>
            </w:r>
            <w:r w:rsidRPr="00A927D9">
              <w:t xml:space="preserve">Personal Externo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FD0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="00C40FD0" w:rsidRPr="00A927D9">
              <w:t xml:space="preserve"> </w:t>
            </w:r>
            <w:r w:rsidRPr="00A927D9">
              <w:rPr>
                <w:rStyle w:val="Carcterdecasilladeverificacin"/>
                <w:szCs w:val="16"/>
              </w:rPr>
              <w:t xml:space="preserve">                       </w:t>
            </w:r>
            <w:r w:rsidRPr="00A927D9">
              <w:t xml:space="preserve">Otro  </w:t>
            </w:r>
            <w:r w:rsidR="009624BE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="00C40FD0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bookmarkEnd w:id="10"/>
            <w:r w:rsidRPr="00A927D9">
              <w:rPr>
                <w:rStyle w:val="Carcterdecasilladeverificacin"/>
                <w:szCs w:val="16"/>
              </w:rPr>
              <w:t xml:space="preserve"> </w:t>
            </w:r>
            <w:r w:rsidRPr="00A927D9">
              <w:rPr>
                <w:rStyle w:val="Carcterdecasilladeverificacin"/>
                <w:color w:val="auto"/>
                <w:szCs w:val="16"/>
              </w:rPr>
              <w:t>especifique:</w:t>
            </w:r>
            <w:r w:rsidR="009624BE">
              <w:rPr>
                <w:rStyle w:val="Carcterdecasilladeverificacin"/>
                <w:color w:val="auto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C40FD0">
              <w:rPr>
                <w:rStyle w:val="Carcterdecasilladeverificacin"/>
                <w:color w:val="auto"/>
                <w:szCs w:val="16"/>
              </w:rPr>
              <w:instrText xml:space="preserve"> FORMTEXT </w:instrText>
            </w:r>
            <w:r w:rsidR="009624BE">
              <w:rPr>
                <w:rStyle w:val="Carcterdecasilladeverificacin"/>
                <w:color w:val="auto"/>
                <w:szCs w:val="16"/>
              </w:rPr>
            </w:r>
            <w:r w:rsidR="009624BE">
              <w:rPr>
                <w:rStyle w:val="Carcterdecasilladeverificacin"/>
                <w:color w:val="auto"/>
                <w:szCs w:val="16"/>
              </w:rPr>
              <w:fldChar w:fldCharType="separate"/>
            </w:r>
            <w:r w:rsidR="00C40FD0">
              <w:rPr>
                <w:rStyle w:val="Carcterdecasilladeverificacin"/>
                <w:noProof/>
                <w:color w:val="auto"/>
                <w:szCs w:val="16"/>
              </w:rPr>
              <w:t> </w:t>
            </w:r>
            <w:r w:rsidR="00C40FD0">
              <w:rPr>
                <w:rStyle w:val="Carcterdecasilladeverificacin"/>
                <w:noProof/>
                <w:color w:val="auto"/>
                <w:szCs w:val="16"/>
              </w:rPr>
              <w:t> </w:t>
            </w:r>
            <w:r w:rsidR="00C40FD0">
              <w:rPr>
                <w:rStyle w:val="Carcterdecasilladeverificacin"/>
                <w:noProof/>
                <w:color w:val="auto"/>
                <w:szCs w:val="16"/>
              </w:rPr>
              <w:t> </w:t>
            </w:r>
            <w:r w:rsidR="00C40FD0">
              <w:rPr>
                <w:rStyle w:val="Carcterdecasilladeverificacin"/>
                <w:noProof/>
                <w:color w:val="auto"/>
                <w:szCs w:val="16"/>
              </w:rPr>
              <w:t> </w:t>
            </w:r>
            <w:r w:rsidR="00C40FD0">
              <w:rPr>
                <w:rStyle w:val="Carcterdecasilladeverificacin"/>
                <w:noProof/>
                <w:color w:val="auto"/>
                <w:szCs w:val="16"/>
              </w:rPr>
              <w:t> </w:t>
            </w:r>
            <w:r w:rsidR="009624BE">
              <w:rPr>
                <w:rStyle w:val="Carcterdecasilladeverificacin"/>
                <w:color w:val="auto"/>
                <w:szCs w:val="16"/>
              </w:rPr>
              <w:fldChar w:fldCharType="end"/>
            </w:r>
            <w:bookmarkEnd w:id="11"/>
          </w:p>
        </w:tc>
      </w:tr>
      <w:tr w:rsidR="00CA6ECB" w:rsidRPr="00A927D9" w:rsidTr="00900099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6041" w:type="dxa"/>
            <w:gridSpan w:val="11"/>
            <w:shd w:val="clear" w:color="auto" w:fill="D9D9D9" w:themeFill="background1" w:themeFillShade="D9"/>
            <w:vAlign w:val="center"/>
          </w:tcPr>
          <w:p w:rsidR="008A5E2A" w:rsidRPr="00A927D9" w:rsidRDefault="008A5E2A" w:rsidP="00703A70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TIPO DE SOLICITUD</w:t>
            </w:r>
          </w:p>
        </w:tc>
        <w:tc>
          <w:tcPr>
            <w:tcW w:w="2839" w:type="dxa"/>
            <w:gridSpan w:val="6"/>
            <w:shd w:val="clear" w:color="auto" w:fill="D9D9D9" w:themeFill="background1" w:themeFillShade="D9"/>
            <w:vAlign w:val="center"/>
          </w:tcPr>
          <w:p w:rsidR="008A5E2A" w:rsidRPr="00A927D9" w:rsidRDefault="008A5E2A" w:rsidP="00815992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TIPO DE CUENTA</w:t>
            </w:r>
          </w:p>
        </w:tc>
        <w:tc>
          <w:tcPr>
            <w:tcW w:w="5578" w:type="dxa"/>
            <w:gridSpan w:val="11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A5E2A" w:rsidRPr="00A927D9" w:rsidRDefault="008A5E2A" w:rsidP="00815992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ras (</w:t>
            </w:r>
            <w:r w:rsidRPr="00A927D9">
              <w:rPr>
                <w:caps w:val="0"/>
                <w:sz w:val="16"/>
                <w:szCs w:val="16"/>
              </w:rPr>
              <w:t>Servicio De Accesos Remoto)</w:t>
            </w:r>
          </w:p>
        </w:tc>
      </w:tr>
      <w:tr w:rsidR="00EC3CF6" w:rsidRPr="00A927D9" w:rsidTr="00EC3CF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EC3CF6">
            <w:pPr>
              <w:rPr>
                <w:lang w:val="es-ES"/>
              </w:rPr>
            </w:pPr>
            <w:r w:rsidRPr="00A927D9">
              <w:rPr>
                <w:lang w:val="es-ES"/>
              </w:rPr>
              <w:t>Creación</w:t>
            </w:r>
          </w:p>
        </w:tc>
        <w:tc>
          <w:tcPr>
            <w:tcW w:w="129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C3CF6" w:rsidRPr="00A927D9" w:rsidRDefault="009624BE" w:rsidP="00815992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EC3CF6" w:rsidP="00815992">
            <w:r w:rsidRPr="00A927D9">
              <w:t>Eliminación</w:t>
            </w:r>
          </w:p>
        </w:tc>
        <w:tc>
          <w:tcPr>
            <w:tcW w:w="93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C3CF6" w:rsidRPr="00A927D9" w:rsidRDefault="009624BE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1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EC3CF6" w:rsidP="0021739F">
            <w:pPr>
              <w:jc w:val="center"/>
            </w:pPr>
            <w:r w:rsidRPr="00A927D9">
              <w:rPr>
                <w:lang w:val="es-ES"/>
              </w:rPr>
              <w:t>Usuario</w:t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C3CF6" w:rsidRPr="00A927D9" w:rsidRDefault="00EC3CF6" w:rsidP="008A5E2A"/>
        </w:tc>
        <w:tc>
          <w:tcPr>
            <w:tcW w:w="1127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EC3CF6" w:rsidRPr="00A927D9" w:rsidRDefault="009624BE" w:rsidP="00900099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14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:rsidR="00EC3CF6" w:rsidRPr="00A927D9" w:rsidRDefault="00EC3CF6" w:rsidP="00C40FD0">
            <w:r>
              <w:t>Servidor</w:t>
            </w:r>
            <w:r w:rsidRPr="00A927D9">
              <w:t xml:space="preserve">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>
              <w:t xml:space="preserve"> </w:t>
            </w:r>
          </w:p>
        </w:tc>
        <w:tc>
          <w:tcPr>
            <w:tcW w:w="4464" w:type="dxa"/>
            <w:gridSpan w:val="8"/>
            <w:tcBorders>
              <w:right w:val="single" w:sz="4" w:space="0" w:color="A6A6A6" w:themeColor="background1" w:themeShade="A6"/>
            </w:tcBorders>
            <w:vAlign w:val="center"/>
          </w:tcPr>
          <w:p w:rsidR="00EC3CF6" w:rsidRPr="00A927D9" w:rsidRDefault="00EC3CF6" w:rsidP="00EC3CF6">
            <w:r>
              <w:t xml:space="preserve">Nombre Host  </w:t>
            </w:r>
            <w:r w:rsidR="009624BE">
              <w:rPr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 w:rsidR="009624BE">
              <w:rPr>
                <w:lang w:val="es-ES"/>
              </w:rPr>
            </w:r>
            <w:r w:rsidR="009624BE"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 w:rsidR="009624BE">
              <w:rPr>
                <w:lang w:val="es-ES"/>
              </w:rPr>
              <w:fldChar w:fldCharType="end"/>
            </w:r>
          </w:p>
        </w:tc>
      </w:tr>
      <w:tr w:rsidR="00900099" w:rsidRPr="00A927D9" w:rsidTr="00900099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right w:val="single" w:sz="4" w:space="0" w:color="FFFFFF" w:themeColor="background1"/>
            </w:tcBorders>
            <w:vAlign w:val="center"/>
          </w:tcPr>
          <w:p w:rsidR="00900099" w:rsidRPr="00A927D9" w:rsidRDefault="00900099">
            <w:pPr>
              <w:rPr>
                <w:lang w:val="es-ES"/>
              </w:rPr>
            </w:pPr>
            <w:r w:rsidRPr="00A927D9">
              <w:rPr>
                <w:lang w:val="es-ES"/>
              </w:rPr>
              <w:t>Cambios de Accesos</w:t>
            </w:r>
          </w:p>
        </w:tc>
        <w:tc>
          <w:tcPr>
            <w:tcW w:w="129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00099" w:rsidRPr="00A927D9" w:rsidRDefault="009624BE" w:rsidP="00815992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0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900099" w:rsidRPr="00A927D9" w:rsidRDefault="00900099" w:rsidP="00815992">
            <w:r w:rsidRPr="00A927D9">
              <w:t>Desbloqueo</w:t>
            </w:r>
          </w:p>
        </w:tc>
        <w:tc>
          <w:tcPr>
            <w:tcW w:w="93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00099" w:rsidRPr="00A927D9" w:rsidRDefault="009624BE" w:rsidP="008A5E2A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0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1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900099" w:rsidRPr="00A927D9" w:rsidRDefault="00900099" w:rsidP="0021739F">
            <w:pPr>
              <w:jc w:val="center"/>
            </w:pPr>
            <w:r w:rsidRPr="00A927D9">
              <w:t>Servicio</w:t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0099" w:rsidRPr="00A927D9" w:rsidRDefault="00900099" w:rsidP="008A5E2A"/>
        </w:tc>
        <w:tc>
          <w:tcPr>
            <w:tcW w:w="1127" w:type="dxa"/>
            <w:gridSpan w:val="3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0099" w:rsidRPr="00A927D9" w:rsidRDefault="009624BE" w:rsidP="00900099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09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578" w:type="dxa"/>
            <w:gridSpan w:val="11"/>
            <w:tcBorders>
              <w:right w:val="single" w:sz="4" w:space="0" w:color="A6A6A6" w:themeColor="background1" w:themeShade="A6"/>
            </w:tcBorders>
            <w:vAlign w:val="center"/>
          </w:tcPr>
          <w:p w:rsidR="00900099" w:rsidRPr="00A927D9" w:rsidRDefault="00900099" w:rsidP="00C40FD0">
            <w:r w:rsidRPr="00A927D9">
              <w:t xml:space="preserve">Tipo de Acceso VPN                        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</w:p>
        </w:tc>
      </w:tr>
      <w:tr w:rsidR="00DE05AA" w:rsidRPr="00A927D9" w:rsidTr="00DE05AA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right w:val="single" w:sz="4" w:space="0" w:color="FFFFFF" w:themeColor="background1"/>
            </w:tcBorders>
            <w:vAlign w:val="center"/>
          </w:tcPr>
          <w:p w:rsidR="00DE05AA" w:rsidRPr="00A927D9" w:rsidRDefault="00DE05AA">
            <w:pPr>
              <w:rPr>
                <w:lang w:val="es-ES"/>
              </w:rPr>
            </w:pPr>
            <w:r w:rsidRPr="00A927D9">
              <w:rPr>
                <w:lang w:val="es-ES"/>
              </w:rPr>
              <w:t>Bloqueo Temporal</w:t>
            </w:r>
          </w:p>
        </w:tc>
        <w:tc>
          <w:tcPr>
            <w:tcW w:w="129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E05AA" w:rsidRPr="00A927D9" w:rsidRDefault="009624BE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5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DE05AA" w:rsidRPr="00A927D9" w:rsidRDefault="00DE05AA" w:rsidP="00815992">
            <w:r w:rsidRPr="00A927D9">
              <w:t>Reasignación de Recursos</w:t>
            </w:r>
          </w:p>
        </w:tc>
        <w:tc>
          <w:tcPr>
            <w:tcW w:w="93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E05AA" w:rsidRPr="00A927D9" w:rsidRDefault="009624BE" w:rsidP="008A5E2A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5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1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E05AA" w:rsidRPr="00A927D9" w:rsidRDefault="00DE05AA" w:rsidP="0021739F">
            <w:pPr>
              <w:jc w:val="center"/>
            </w:pPr>
            <w:r w:rsidRPr="00A927D9">
              <w:t>Especial</w:t>
            </w:r>
          </w:p>
        </w:tc>
        <w:tc>
          <w:tcPr>
            <w:tcW w:w="4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E05AA" w:rsidRPr="00A927D9" w:rsidRDefault="00DE05AA" w:rsidP="008A5E2A"/>
        </w:tc>
        <w:tc>
          <w:tcPr>
            <w:tcW w:w="1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DE05AA" w:rsidRPr="00A927D9" w:rsidRDefault="009624BE" w:rsidP="00900099"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5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65" w:type="dxa"/>
            <w:gridSpan w:val="5"/>
            <w:vAlign w:val="center"/>
          </w:tcPr>
          <w:p w:rsidR="00DE05AA" w:rsidRPr="00A927D9" w:rsidRDefault="00DE05AA" w:rsidP="00DE05AA">
            <w:r w:rsidRPr="00A927D9">
              <w:t>Otra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>
              <w:t xml:space="preserve"> </w:t>
            </w:r>
            <w:r w:rsidR="009624BE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instrText xml:space="preserve"> FORMTEXT </w:instrText>
            </w:r>
            <w:r w:rsidR="009624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24BE">
              <w:fldChar w:fldCharType="end"/>
            </w:r>
            <w:bookmarkEnd w:id="12"/>
            <w:r w:rsidRPr="00A927D9">
              <w:t xml:space="preserve"> </w:t>
            </w:r>
            <w:r>
              <w:rPr>
                <w:rStyle w:val="Carcterdecasilladeverificacin"/>
                <w:szCs w:val="16"/>
              </w:rPr>
              <w:t xml:space="preserve"> </w:t>
            </w:r>
          </w:p>
        </w:tc>
        <w:tc>
          <w:tcPr>
            <w:tcW w:w="3913" w:type="dxa"/>
            <w:gridSpan w:val="6"/>
            <w:vAlign w:val="center"/>
          </w:tcPr>
          <w:p w:rsidR="00DE05AA" w:rsidRPr="00A927D9" w:rsidRDefault="00DE05AA" w:rsidP="00DE05AA">
            <w:r>
              <w:t>Vigencia de</w:t>
            </w:r>
            <w:bookmarkStart w:id="13" w:name="Texto10"/>
            <w:r w:rsidR="009624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624B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624BE">
              <w:fldChar w:fldCharType="end"/>
            </w:r>
            <w:bookmarkEnd w:id="13"/>
            <w:r>
              <w:t xml:space="preserve"> </w:t>
            </w:r>
            <w:r w:rsidRPr="00A927D9">
              <w:t xml:space="preserve">a </w:t>
            </w:r>
            <w:r w:rsidR="009624BE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instrText xml:space="preserve"> FORMTEXT </w:instrText>
            </w:r>
            <w:r w:rsidR="009624B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624BE">
              <w:fldChar w:fldCharType="end"/>
            </w:r>
            <w:bookmarkEnd w:id="14"/>
          </w:p>
        </w:tc>
      </w:tr>
      <w:tr w:rsidR="00900099" w:rsidRPr="00A927D9" w:rsidTr="00DE05AA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07"/>
        </w:trPr>
        <w:tc>
          <w:tcPr>
            <w:tcW w:w="11857" w:type="dxa"/>
            <w:gridSpan w:val="25"/>
            <w:shd w:val="clear" w:color="auto" w:fill="E6E6E6"/>
            <w:vAlign w:val="center"/>
          </w:tcPr>
          <w:p w:rsidR="00900099" w:rsidRPr="00A927D9" w:rsidRDefault="00900099" w:rsidP="008A5E2A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Tipo de aCTIVO</w:t>
            </w:r>
          </w:p>
        </w:tc>
        <w:tc>
          <w:tcPr>
            <w:tcW w:w="2601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E6E6E6"/>
            <w:vAlign w:val="center"/>
          </w:tcPr>
          <w:p w:rsidR="00900099" w:rsidRPr="00A927D9" w:rsidRDefault="00900099" w:rsidP="00900099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 xml:space="preserve">PERMISOS </w:t>
            </w:r>
          </w:p>
        </w:tc>
      </w:tr>
      <w:tr w:rsidR="0085525B" w:rsidRPr="00A927D9" w:rsidTr="00A94FB2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36"/>
        </w:trPr>
        <w:tc>
          <w:tcPr>
            <w:tcW w:w="1790" w:type="dxa"/>
            <w:gridSpan w:val="2"/>
            <w:tcBorders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85525B" w:rsidRPr="0053149B" w:rsidRDefault="0085525B" w:rsidP="00C821D8">
            <w:pPr>
              <w:jc w:val="center"/>
              <w:rPr>
                <w:lang w:val="es-ES"/>
              </w:rPr>
            </w:pPr>
            <w:r w:rsidRPr="00C821D8">
              <w:rPr>
                <w:rFonts w:eastAsia="SimSun"/>
                <w:b/>
                <w:caps/>
                <w:color w:val="000000"/>
              </w:rPr>
              <w:t>Sistema</w:t>
            </w:r>
          </w:p>
        </w:tc>
        <w:tc>
          <w:tcPr>
            <w:tcW w:w="340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5525B" w:rsidRPr="00C821D8" w:rsidRDefault="0085525B" w:rsidP="005D7DDF">
            <w:pPr>
              <w:pStyle w:val="Ttulo2"/>
              <w:jc w:val="center"/>
              <w:rPr>
                <w:sz w:val="16"/>
                <w:szCs w:val="16"/>
              </w:rPr>
            </w:pPr>
            <w:r w:rsidRPr="00C821D8">
              <w:rPr>
                <w:sz w:val="16"/>
                <w:szCs w:val="16"/>
              </w:rPr>
              <w:t>Nombre de Activo DE SISTEMA</w:t>
            </w:r>
          </w:p>
          <w:p w:rsidR="0085525B" w:rsidRPr="007708D1" w:rsidRDefault="0085525B" w:rsidP="005D7DDF">
            <w:pPr>
              <w:jc w:val="center"/>
              <w:rPr>
                <w:b/>
                <w:shd w:val="pct15" w:color="auto" w:fill="FFFFFF"/>
                <w:lang w:val="es-ES"/>
              </w:rPr>
            </w:pPr>
            <w:r w:rsidRPr="00C821D8">
              <w:rPr>
                <w:b/>
              </w:rPr>
              <w:t>(</w:t>
            </w:r>
            <w:proofErr w:type="gramStart"/>
            <w:r w:rsidRPr="00C821D8">
              <w:rPr>
                <w:b/>
              </w:rPr>
              <w:t>ej</w:t>
            </w:r>
            <w:proofErr w:type="gramEnd"/>
            <w:r w:rsidRPr="00C821D8">
              <w:rPr>
                <w:b/>
              </w:rPr>
              <w:t>. Emisión fianzas)</w:t>
            </w:r>
          </w:p>
        </w:tc>
        <w:tc>
          <w:tcPr>
            <w:tcW w:w="192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5525B" w:rsidRPr="007708D1" w:rsidRDefault="0085525B" w:rsidP="007708D1">
            <w:pPr>
              <w:rPr>
                <w:b/>
                <w:shd w:val="pct15" w:color="auto" w:fill="FFFFFF"/>
                <w:lang w:val="es-ES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:rsidR="0085525B" w:rsidRPr="00A927D9" w:rsidRDefault="0085525B" w:rsidP="007708D1">
            <w:pPr>
              <w:rPr>
                <w:lang w:val="es-ES"/>
              </w:rPr>
            </w:pPr>
            <w:r>
              <w:rPr>
                <w:lang w:val="es-ES"/>
              </w:rPr>
              <w:t>Base de Datos</w:t>
            </w:r>
          </w:p>
        </w:tc>
        <w:tc>
          <w:tcPr>
            <w:tcW w:w="602" w:type="dxa"/>
            <w:tcBorders>
              <w:left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85525B" w:rsidRPr="00A927D9" w:rsidRDefault="009624BE" w:rsidP="007E05C9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25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85525B" w:rsidRPr="00A927D9" w:rsidRDefault="00EC3CF6" w:rsidP="00A94FB2">
            <w:pPr>
              <w:rPr>
                <w:lang w:val="es-ES"/>
              </w:rPr>
            </w:pPr>
            <w:r>
              <w:rPr>
                <w:lang w:val="es-ES"/>
              </w:rPr>
              <w:t>Directorio</w:t>
            </w:r>
            <w:r w:rsidR="0085525B">
              <w:rPr>
                <w:lang w:val="es-ES"/>
              </w:rPr>
              <w:t xml:space="preserve">  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25B"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</w:p>
        </w:tc>
        <w:tc>
          <w:tcPr>
            <w:tcW w:w="2977" w:type="dxa"/>
            <w:gridSpan w:val="8"/>
            <w:tcBorders>
              <w:left w:val="single" w:sz="4" w:space="0" w:color="FFFFFF" w:themeColor="background1"/>
              <w:bottom w:val="single" w:sz="4" w:space="0" w:color="808080" w:themeColor="background1" w:themeShade="80"/>
            </w:tcBorders>
            <w:vAlign w:val="center"/>
          </w:tcPr>
          <w:p w:rsidR="0085525B" w:rsidRPr="00A927D9" w:rsidRDefault="0085525B" w:rsidP="005D7DDF">
            <w:pPr>
              <w:rPr>
                <w:lang w:val="es-ES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5525B" w:rsidRPr="00A927D9" w:rsidRDefault="0085525B" w:rsidP="00C40FD0">
            <w:pPr>
              <w:rPr>
                <w:lang w:val="es-ES"/>
              </w:rPr>
            </w:pPr>
            <w:r w:rsidRPr="00A927D9">
              <w:rPr>
                <w:lang w:val="es-ES"/>
              </w:rPr>
              <w:t>Lectura o Consulta</w:t>
            </w:r>
          </w:p>
        </w:tc>
        <w:tc>
          <w:tcPr>
            <w:tcW w:w="758" w:type="dxa"/>
            <w:tcBorders>
              <w:left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85525B" w:rsidRPr="00A927D9" w:rsidRDefault="009624BE" w:rsidP="00C40FD0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25B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C3CF6" w:rsidRPr="00A927D9" w:rsidTr="0064619A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342"/>
        </w:trPr>
        <w:tc>
          <w:tcPr>
            <w:tcW w:w="14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3CF6" w:rsidRPr="00A927D9" w:rsidRDefault="00EC3CF6" w:rsidP="00703A70">
            <w:pPr>
              <w:rPr>
                <w:lang w:val="es-ES"/>
              </w:rPr>
            </w:pPr>
            <w:r>
              <w:rPr>
                <w:lang w:val="es-ES"/>
              </w:rPr>
              <w:t>Producción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C3CF6" w:rsidRPr="00A927D9" w:rsidRDefault="009624BE" w:rsidP="008A5E2A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401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9624BE" w:rsidP="007708D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 w:rsidR="00EC3CF6"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EC3CF6">
              <w:rPr>
                <w:noProof/>
                <w:lang w:val="es-ES"/>
              </w:rPr>
              <w:t> </w:t>
            </w:r>
            <w:r w:rsidR="00EC3CF6">
              <w:rPr>
                <w:noProof/>
                <w:lang w:val="es-ES"/>
              </w:rPr>
              <w:t> </w:t>
            </w:r>
            <w:r w:rsidR="00EC3CF6">
              <w:rPr>
                <w:noProof/>
                <w:lang w:val="es-ES"/>
              </w:rPr>
              <w:t> </w:t>
            </w:r>
            <w:r w:rsidR="00EC3CF6">
              <w:rPr>
                <w:noProof/>
                <w:lang w:val="es-ES"/>
              </w:rPr>
              <w:t> </w:t>
            </w:r>
            <w:r w:rsidR="00EC3CF6"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15"/>
          </w:p>
        </w:tc>
        <w:tc>
          <w:tcPr>
            <w:tcW w:w="192" w:type="dxa"/>
            <w:tcBorders>
              <w:left w:val="single" w:sz="4" w:space="0" w:color="FFFFFF" w:themeColor="background1"/>
            </w:tcBorders>
            <w:vAlign w:val="center"/>
          </w:tcPr>
          <w:p w:rsidR="00EC3CF6" w:rsidRPr="00A927D9" w:rsidRDefault="00EC3CF6" w:rsidP="007708D1">
            <w:pPr>
              <w:rPr>
                <w:lang w:val="es-ES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EC3CF6" w:rsidP="008A5E2A">
            <w:pPr>
              <w:rPr>
                <w:lang w:val="es-ES"/>
              </w:rPr>
            </w:pPr>
            <w:r>
              <w:rPr>
                <w:lang w:val="es-ES"/>
              </w:rPr>
              <w:t>Capacitación</w:t>
            </w:r>
          </w:p>
        </w:tc>
        <w:tc>
          <w:tcPr>
            <w:tcW w:w="602" w:type="dxa"/>
            <w:tcBorders>
              <w:left w:val="single" w:sz="4" w:space="0" w:color="FFFFFF" w:themeColor="background1"/>
              <w:right w:val="single" w:sz="4" w:space="0" w:color="808080" w:themeColor="background1" w:themeShade="80"/>
            </w:tcBorders>
            <w:vAlign w:val="center"/>
          </w:tcPr>
          <w:p w:rsidR="00EC3CF6" w:rsidRPr="00A927D9" w:rsidRDefault="009624BE" w:rsidP="002B32AC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05" w:type="dxa"/>
            <w:gridSpan w:val="12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EC3CF6" w:rsidRPr="00146064" w:rsidRDefault="00EC3CF6" w:rsidP="00146064">
            <w:pPr>
              <w:autoSpaceDE w:val="0"/>
              <w:autoSpaceDN w:val="0"/>
              <w:adjustRightInd w:val="0"/>
              <w:rPr>
                <w:rFonts w:ascii="MS Shell Dlg" w:eastAsia="SimSun" w:hAnsi="MS Shell Dlg" w:cs="MS Shell Dlg"/>
                <w:sz w:val="17"/>
                <w:szCs w:val="17"/>
                <w:lang w:eastAsia="ja-JP"/>
              </w:rPr>
            </w:pPr>
            <w:r w:rsidRPr="00EC3CF6">
              <w:rPr>
                <w:lang w:val="es-ES"/>
              </w:rPr>
              <w:t>Nombre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EC3CF6">
              <w:rPr>
                <w:lang w:val="es-ES"/>
              </w:rPr>
              <w:t>Directorio</w:t>
            </w:r>
            <w:r w:rsidR="00146064">
              <w:rPr>
                <w:rFonts w:ascii="Arial" w:eastAsia="SimSun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="00146064">
              <w:rPr>
                <w:rFonts w:eastAsia="SimSun"/>
                <w:sz w:val="17"/>
                <w:szCs w:val="17"/>
                <w:lang w:eastAsia="ja-JP"/>
              </w:rPr>
              <w:t xml:space="preserve">\\ </w:t>
            </w:r>
            <w:r w:rsidR="009624BE">
              <w:rPr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 w:rsidR="009624BE">
              <w:rPr>
                <w:lang w:val="es-ES"/>
              </w:rPr>
            </w:r>
            <w:r w:rsidR="009624BE"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 w:rsidR="009624BE">
              <w:rPr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EC3CF6" w:rsidRPr="00A927D9" w:rsidRDefault="00EC3CF6" w:rsidP="00900099">
            <w:pPr>
              <w:rPr>
                <w:lang w:val="es-ES"/>
              </w:rPr>
            </w:pPr>
            <w:r w:rsidRPr="00A927D9">
              <w:rPr>
                <w:lang w:val="es-ES"/>
              </w:rPr>
              <w:t>Modificación o Escritura</w:t>
            </w:r>
          </w:p>
        </w:tc>
        <w:tc>
          <w:tcPr>
            <w:tcW w:w="758" w:type="dxa"/>
            <w:tcBorders>
              <w:left w:val="single" w:sz="4" w:space="0" w:color="FFFFFF" w:themeColor="background1"/>
            </w:tcBorders>
            <w:vAlign w:val="center"/>
          </w:tcPr>
          <w:p w:rsidR="00EC3CF6" w:rsidRPr="00A927D9" w:rsidRDefault="009624BE" w:rsidP="00C40FD0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3C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356AF" w:rsidRPr="00A927D9" w:rsidTr="000356A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56AF" w:rsidRPr="00A927D9" w:rsidRDefault="00EC3CF6" w:rsidP="00703A70">
            <w:pPr>
              <w:rPr>
                <w:lang w:val="es-ES"/>
              </w:rPr>
            </w:pPr>
            <w:r>
              <w:rPr>
                <w:lang w:val="es-ES"/>
              </w:rPr>
              <w:t>Pruebas (Q.A)</w:t>
            </w:r>
          </w:p>
        </w:tc>
        <w:tc>
          <w:tcPr>
            <w:tcW w:w="3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356AF" w:rsidRPr="00A927D9" w:rsidRDefault="009624BE" w:rsidP="008A5E2A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356AF" w:rsidRPr="00A927D9" w:rsidRDefault="000356AF" w:rsidP="007708D1">
            <w:pPr>
              <w:rPr>
                <w:lang w:val="es-ES"/>
              </w:rPr>
            </w:pPr>
            <w:r>
              <w:rPr>
                <w:lang w:val="es-ES"/>
              </w:rPr>
              <w:t>Cuenta de Dominio</w:t>
            </w:r>
          </w:p>
        </w:tc>
        <w:tc>
          <w:tcPr>
            <w:tcW w:w="1862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56AF" w:rsidRPr="00A927D9" w:rsidRDefault="009624BE" w:rsidP="008A5E2A">
            <w:pPr>
              <w:rPr>
                <w:lang w:val="es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2" w:type="dxa"/>
            <w:tcBorders>
              <w:left w:val="single" w:sz="4" w:space="0" w:color="FFFFFF" w:themeColor="background1"/>
            </w:tcBorders>
            <w:vAlign w:val="center"/>
          </w:tcPr>
          <w:p w:rsidR="000356AF" w:rsidRPr="00A927D9" w:rsidRDefault="000356AF" w:rsidP="008A5E2A">
            <w:pPr>
              <w:rPr>
                <w:lang w:val="es-ES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356AF" w:rsidRPr="00A927D9" w:rsidRDefault="000356AF" w:rsidP="005D7DDF">
            <w:pPr>
              <w:rPr>
                <w:lang w:val="es-ES"/>
              </w:rPr>
            </w:pPr>
            <w:r>
              <w:rPr>
                <w:lang w:val="es-ES"/>
              </w:rPr>
              <w:t>Firewall</w:t>
            </w:r>
          </w:p>
        </w:tc>
        <w:tc>
          <w:tcPr>
            <w:tcW w:w="602" w:type="dxa"/>
            <w:tcBorders>
              <w:left w:val="single" w:sz="4" w:space="0" w:color="FFFFFF" w:themeColor="background1"/>
            </w:tcBorders>
            <w:vAlign w:val="center"/>
          </w:tcPr>
          <w:p w:rsidR="000356AF" w:rsidRPr="00A927D9" w:rsidRDefault="009624BE" w:rsidP="009C7B66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28" w:type="dxa"/>
            <w:gridSpan w:val="4"/>
            <w:vAlign w:val="center"/>
          </w:tcPr>
          <w:p w:rsidR="000356AF" w:rsidRPr="00A927D9" w:rsidRDefault="000356AF" w:rsidP="00755E23">
            <w:pPr>
              <w:rPr>
                <w:lang w:val="es-ES"/>
              </w:rPr>
            </w:pPr>
            <w:r>
              <w:rPr>
                <w:lang w:val="es-ES"/>
              </w:rPr>
              <w:t xml:space="preserve">Shared Folder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</w:p>
        </w:tc>
        <w:tc>
          <w:tcPr>
            <w:tcW w:w="2977" w:type="dxa"/>
            <w:gridSpan w:val="8"/>
            <w:vAlign w:val="center"/>
          </w:tcPr>
          <w:p w:rsidR="000356AF" w:rsidRPr="00A927D9" w:rsidRDefault="000356AF" w:rsidP="0096579F">
            <w:pPr>
              <w:rPr>
                <w:lang w:val="es-ES"/>
              </w:rPr>
            </w:pPr>
            <w:r w:rsidRPr="009C7B66">
              <w:rPr>
                <w:lang w:val="es-ES"/>
              </w:rPr>
              <w:t>Tamaño del Shared Folder (MB):</w:t>
            </w:r>
            <w:r w:rsidR="009624BE" w:rsidRPr="009C7B66">
              <w:rPr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C7B66">
              <w:rPr>
                <w:lang w:val="es-ES"/>
              </w:rPr>
              <w:instrText xml:space="preserve"> FORMTEXT </w:instrText>
            </w:r>
            <w:r w:rsidR="009624BE" w:rsidRPr="009C7B66">
              <w:rPr>
                <w:lang w:val="es-ES"/>
              </w:rPr>
            </w:r>
            <w:r w:rsidR="009624BE" w:rsidRPr="009C7B66">
              <w:rPr>
                <w:lang w:val="es-ES"/>
              </w:rPr>
              <w:fldChar w:fldCharType="separate"/>
            </w:r>
            <w:r w:rsidRPr="009C7B66">
              <w:rPr>
                <w:lang w:val="es-ES"/>
              </w:rPr>
              <w:t> </w:t>
            </w:r>
            <w:r w:rsidRPr="009C7B66">
              <w:rPr>
                <w:lang w:val="es-ES"/>
              </w:rPr>
              <w:t> </w:t>
            </w:r>
            <w:r w:rsidRPr="009C7B66">
              <w:rPr>
                <w:lang w:val="es-ES"/>
              </w:rPr>
              <w:t> </w:t>
            </w:r>
            <w:r w:rsidRPr="009C7B66">
              <w:rPr>
                <w:lang w:val="es-ES"/>
              </w:rPr>
              <w:t> </w:t>
            </w:r>
            <w:r w:rsidRPr="009C7B66">
              <w:rPr>
                <w:lang w:val="es-ES"/>
              </w:rPr>
              <w:t> </w:t>
            </w:r>
            <w:r w:rsidR="009624BE" w:rsidRPr="009C7B66">
              <w:rPr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356AF" w:rsidRPr="00A927D9" w:rsidRDefault="000356AF" w:rsidP="00C40FD0">
            <w:pPr>
              <w:rPr>
                <w:lang w:val="es-ES"/>
              </w:rPr>
            </w:pPr>
            <w:r w:rsidRPr="00A927D9">
              <w:rPr>
                <w:lang w:val="es-ES"/>
              </w:rPr>
              <w:t>Eliminación</w:t>
            </w:r>
          </w:p>
        </w:tc>
        <w:tc>
          <w:tcPr>
            <w:tcW w:w="758" w:type="dxa"/>
            <w:tcBorders>
              <w:left w:val="single" w:sz="4" w:space="0" w:color="FFFFFF" w:themeColor="background1"/>
            </w:tcBorders>
            <w:vAlign w:val="center"/>
          </w:tcPr>
          <w:p w:rsidR="000356AF" w:rsidRPr="00A927D9" w:rsidRDefault="009624BE" w:rsidP="00C40FD0">
            <w:pPr>
              <w:rPr>
                <w:lang w:val="es-E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A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356AF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shd w:val="clear" w:color="auto" w:fill="E6E6E6"/>
            <w:vAlign w:val="center"/>
          </w:tcPr>
          <w:p w:rsidR="000356AF" w:rsidRPr="00A927D9" w:rsidRDefault="000356AF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DESCRIPCIÓN ACCESOS REQUERIDOS</w:t>
            </w:r>
          </w:p>
        </w:tc>
      </w:tr>
      <w:tr w:rsidR="000356AF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vAlign w:val="center"/>
          </w:tcPr>
          <w:p w:rsidR="000356AF" w:rsidRPr="00A927D9" w:rsidRDefault="000356AF" w:rsidP="007A6CD4">
            <w:pPr>
              <w:pStyle w:val="Cursiva"/>
            </w:pPr>
            <w:r>
              <w:t>(Ejemplo</w:t>
            </w:r>
            <w:r w:rsidRPr="00A927D9">
              <w:t>. Siaf</w:t>
            </w:r>
            <w:r>
              <w:t xml:space="preserve"> Emisión, </w:t>
            </w:r>
            <w:r w:rsidRPr="00A927D9">
              <w:t>Cobranza</w:t>
            </w:r>
            <w:r>
              <w:t>, Reafianzamiento, etc</w:t>
            </w:r>
            <w:r w:rsidRPr="00A927D9">
              <w:t>. En el caso de BD o aplicativo, favor de especifica ruta completa de acceso. En caso de sistema de compras Fianzas Dorama, indicar usuario con Jefe inmediato</w:t>
            </w:r>
            <w:r>
              <w:t>, en caso de Shared Fold</w:t>
            </w:r>
            <w:r w:rsidRPr="00A927D9">
              <w:t>er indicar ruta de acceso con nombre de servidor y carpetas)</w:t>
            </w:r>
          </w:p>
        </w:tc>
      </w:tr>
      <w:tr w:rsidR="009C0DB4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C0DB4" w:rsidRPr="00A927D9" w:rsidRDefault="009C0DB4">
            <w:r w:rsidRPr="00A927D9">
              <w:t>Descripción</w:t>
            </w:r>
          </w:p>
        </w:tc>
        <w:sdt>
          <w:sdtPr>
            <w:id w:val="17236042"/>
            <w:placeholder>
              <w:docPart w:val="9A8FE32B24FD46C1BF1A7511FFF6E693"/>
            </w:placeholder>
            <w:dropDownList>
              <w:listItem w:displayText="--Seleccionar" w:value="--Seleccionar"/>
              <w:listItem w:displayText="HAZ" w:value="HAZ"/>
              <w:listItem w:displayText="Carpeta de Oficina" w:value="Carpeta de Oficina"/>
              <w:listItem w:displayText="Caja" w:value="Caja"/>
              <w:listItem w:displayText="Caja Contabilidad" w:value="Caja Contabilidad"/>
              <w:listItem w:displayText="Caja RH" w:value="Caja RH"/>
              <w:listItem w:displayText="ContPaqi Nominas" w:value="ContPaqi Nominas"/>
              <w:listItem w:displayText="D-028 Agentes" w:value="D-028 Agentes"/>
              <w:listItem w:displayText="D-028 Agentes Cobol" w:value="D-028 Agentes Cobol"/>
              <w:listItem w:displayText="Estafeta" w:value="Estafeta"/>
              <w:listItem w:displayText="Inversiones" w:value="Inversiones"/>
              <w:listItem w:displayText="Mensajeria" w:value="Mensajeria"/>
              <w:listItem w:displayText="FN-001 Cobranza" w:value="FN-001 Cobranza"/>
              <w:listItem w:displayText="FN-002 Reafianzamiento" w:value="FN-002 Reafianzamiento"/>
              <w:listItem w:displayText="FN-005 Siafnet" w:value="FN-005 Siafnet"/>
            </w:dropDownList>
          </w:sdtPr>
          <w:sdtContent>
            <w:tc>
              <w:tcPr>
                <w:tcW w:w="3166" w:type="dxa"/>
                <w:gridSpan w:val="5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9C0DB4" w:rsidRPr="0053149B" w:rsidRDefault="009C0DB4" w:rsidP="00136FDA">
                <w:pPr>
                  <w:rPr>
                    <w:lang w:val="es-ES"/>
                  </w:rPr>
                </w:pPr>
                <w:r>
                  <w:t>--Seleccionar</w:t>
                </w:r>
              </w:p>
            </w:tc>
          </w:sdtContent>
        </w:sdt>
        <w:sdt>
          <w:sdtPr>
            <w:id w:val="3507543"/>
            <w:placeholder>
              <w:docPart w:val="CAB841D8A85A4EB78512205DC6A895EB"/>
            </w:placeholder>
            <w:dropDownList>
              <w:listItem w:displayText="--Seleccionar" w:value="--Seleccionar"/>
              <w:listItem w:displayText="HAZ" w:value="HAZ"/>
              <w:listItem w:displayText="Carpeta de Oficina" w:value="Carpeta de Oficina"/>
              <w:listItem w:displayText="Caja" w:value="Caja"/>
              <w:listItem w:displayText="Caja Contabilidad" w:value="Caja Contabilidad"/>
              <w:listItem w:displayText="Caja RH" w:value="Caja RH"/>
              <w:listItem w:displayText="ContPaqi Nominas" w:value="ContPaqi Nominas"/>
              <w:listItem w:displayText="D-028 Agentes" w:value="D-028 Agentes"/>
              <w:listItem w:displayText="D-028 Agentes Cobol" w:value="D-028 Agentes Cobol"/>
              <w:listItem w:displayText="Estafeta" w:value="Estafeta"/>
              <w:listItem w:displayText="Inversiones" w:value="Inversiones"/>
              <w:listItem w:displayText="Mensajeria" w:value="Mensajeria"/>
              <w:listItem w:displayText="FN-001 Cobranza" w:value="FN-001 Cobranza"/>
              <w:listItem w:displayText="FN-002 Reafianzamiento" w:value="FN-002 Reafianzamiento"/>
              <w:listItem w:displayText="FN-005 Siafnet" w:value="FN-005 Siafnet"/>
            </w:dropDownList>
          </w:sdtPr>
          <w:sdtContent>
            <w:tc>
              <w:tcPr>
                <w:tcW w:w="3418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9C0DB4" w:rsidRPr="0053149B" w:rsidRDefault="009C0DB4" w:rsidP="004C65DC">
                <w:pPr>
                  <w:rPr>
                    <w:lang w:val="es-ES"/>
                  </w:rPr>
                </w:pPr>
                <w:r>
                  <w:t>--Seleccionar</w:t>
                </w:r>
              </w:p>
            </w:tc>
          </w:sdtContent>
        </w:sdt>
        <w:sdt>
          <w:sdtPr>
            <w:id w:val="3507546"/>
            <w:placeholder>
              <w:docPart w:val="65A99BD1CB3C4DA6AA1A55099F9E8329"/>
            </w:placeholder>
            <w:dropDownList>
              <w:listItem w:displayText="--Seleccionar" w:value="--Seleccionar"/>
              <w:listItem w:displayText="HAZ" w:value="HAZ"/>
              <w:listItem w:displayText="Carpeta de Oficina" w:value="Carpeta de Oficina"/>
              <w:listItem w:displayText="Caja" w:value="Caja"/>
              <w:listItem w:displayText="Caja Contabilidad" w:value="Caja Contabilidad"/>
              <w:listItem w:displayText="Caja RH" w:value="Caja RH"/>
              <w:listItem w:displayText="ContPaqi Nominas" w:value="ContPaqi Nominas"/>
              <w:listItem w:displayText="D-028 Agentes" w:value="D-028 Agentes"/>
              <w:listItem w:displayText="D-028 Agentes Cobol" w:value="D-028 Agentes Cobol"/>
              <w:listItem w:displayText="Estafeta" w:value="Estafeta"/>
              <w:listItem w:displayText="Inversiones" w:value="Inversiones"/>
              <w:listItem w:displayText="Mensajeria" w:value="Mensajeria"/>
              <w:listItem w:displayText="FN-001 Cobranza" w:value="FN-001 Cobranza"/>
              <w:listItem w:displayText="FN-002 Reafianzamiento" w:value="FN-002 Reafianzamiento"/>
              <w:listItem w:displayText="FN-005 Siafnet" w:value="FN-005 Siafnet"/>
            </w:dropDownList>
          </w:sdtPr>
          <w:sdtContent>
            <w:tc>
              <w:tcPr>
                <w:tcW w:w="3243" w:type="dxa"/>
                <w:gridSpan w:val="8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9C0DB4" w:rsidRPr="0053149B" w:rsidRDefault="009C0DB4" w:rsidP="004C65DC">
                <w:pPr>
                  <w:rPr>
                    <w:lang w:val="es-ES"/>
                  </w:rPr>
                </w:pPr>
                <w:r>
                  <w:t>--Seleccionar</w:t>
                </w:r>
              </w:p>
            </w:tc>
          </w:sdtContent>
        </w:sdt>
        <w:sdt>
          <w:sdtPr>
            <w:id w:val="3507548"/>
            <w:placeholder>
              <w:docPart w:val="519137FE3DE745FBB6BE21D62AB3CB11"/>
            </w:placeholder>
            <w:dropDownList>
              <w:listItem w:displayText="--Seleccionar" w:value="--Seleccionar"/>
              <w:listItem w:displayText="HAZ" w:value="HAZ"/>
              <w:listItem w:displayText="Carpeta de Oficina" w:value="Carpeta de Oficina"/>
              <w:listItem w:displayText="Caja" w:value="Caja"/>
              <w:listItem w:displayText="Caja Contabilidad" w:value="Caja Contabilidad"/>
              <w:listItem w:displayText="Caja RH" w:value="Caja RH"/>
              <w:listItem w:displayText="ContPaqi Nominas" w:value="ContPaqi Nominas"/>
              <w:listItem w:displayText="D-028 Agentes" w:value="D-028 Agentes"/>
              <w:listItem w:displayText="D-028 Agentes Cobol" w:value="D-028 Agentes Cobol"/>
              <w:listItem w:displayText="Estafeta" w:value="Estafeta"/>
              <w:listItem w:displayText="Inversiones" w:value="Inversiones"/>
              <w:listItem w:displayText="Mensajeria" w:value="Mensajeria"/>
              <w:listItem w:displayText="FN-001 Cobranza" w:value="FN-001 Cobranza"/>
              <w:listItem w:displayText="FN-002 Reafianzamiento" w:value="FN-002 Reafianzamiento"/>
              <w:listItem w:displayText="FN-005 Siafnet" w:value="FN-005 Siafnet"/>
            </w:dropDownList>
          </w:sdtPr>
          <w:sdtContent>
            <w:tc>
              <w:tcPr>
                <w:tcW w:w="3160" w:type="dxa"/>
                <w:gridSpan w:val="4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9C0DB4" w:rsidRPr="0053149B" w:rsidRDefault="009C0DB4" w:rsidP="004C65DC">
                <w:pPr>
                  <w:rPr>
                    <w:lang w:val="es-ES"/>
                  </w:rPr>
                </w:pPr>
                <w:r>
                  <w:t>--Seleccionar</w:t>
                </w:r>
              </w:p>
            </w:tc>
          </w:sdtContent>
        </w:sdt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shd w:val="clear" w:color="auto" w:fill="D9D9D9" w:themeFill="background1" w:themeFillShade="D9"/>
            <w:vAlign w:val="center"/>
          </w:tcPr>
          <w:p w:rsidR="009C0DB4" w:rsidRPr="00A927D9" w:rsidRDefault="009C0DB4" w:rsidP="00703A70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JUSTIFICACIÓN DE NEGOCIO</w:t>
            </w:r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vAlign w:val="center"/>
          </w:tcPr>
          <w:p w:rsidR="009C0DB4" w:rsidRPr="00A927D9" w:rsidRDefault="009C0DB4">
            <w:pPr>
              <w:rPr>
                <w:i/>
              </w:rPr>
            </w:pPr>
            <w:r w:rsidRPr="00A927D9">
              <w:rPr>
                <w:i/>
              </w:rPr>
              <w:t>Describa la necesidad de tener los accesos mencionados</w:t>
            </w:r>
          </w:p>
        </w:tc>
      </w:tr>
      <w:tr w:rsidR="009C0DB4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71" w:type="dxa"/>
            <w:tcBorders>
              <w:bottom w:val="single" w:sz="4" w:space="0" w:color="808080" w:themeColor="background1" w:themeShade="80"/>
            </w:tcBorders>
            <w:vAlign w:val="center"/>
          </w:tcPr>
          <w:p w:rsidR="009C0DB4" w:rsidRPr="00A927D9" w:rsidRDefault="009C0DB4">
            <w:r w:rsidRPr="00A927D9">
              <w:t>Justificación</w:t>
            </w:r>
          </w:p>
        </w:tc>
        <w:tc>
          <w:tcPr>
            <w:tcW w:w="12987" w:type="dxa"/>
            <w:gridSpan w:val="27"/>
            <w:tcBorders>
              <w:bottom w:val="single" w:sz="4" w:space="0" w:color="808080" w:themeColor="background1" w:themeShade="80"/>
            </w:tcBorders>
            <w:vAlign w:val="center"/>
          </w:tcPr>
          <w:p w:rsidR="009C0DB4" w:rsidRPr="00A927D9" w:rsidRDefault="009624BE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9C0DB4">
              <w:instrText xml:space="preserve"> FORMTEXT </w:instrText>
            </w:r>
            <w:r>
              <w:fldChar w:fldCharType="separate"/>
            </w:r>
            <w:r w:rsidR="009C0DB4">
              <w:rPr>
                <w:noProof/>
              </w:rPr>
              <w:t> </w:t>
            </w:r>
            <w:r w:rsidR="009C0DB4">
              <w:rPr>
                <w:noProof/>
              </w:rPr>
              <w:t> </w:t>
            </w:r>
            <w:r w:rsidR="009C0DB4">
              <w:rPr>
                <w:noProof/>
              </w:rPr>
              <w:t> </w:t>
            </w:r>
            <w:r w:rsidR="009C0DB4">
              <w:rPr>
                <w:noProof/>
              </w:rPr>
              <w:t> </w:t>
            </w:r>
            <w:r w:rsidR="009C0DB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shd w:val="clear" w:color="auto" w:fill="D9D9D9" w:themeFill="background1" w:themeFillShade="D9"/>
            <w:vAlign w:val="center"/>
          </w:tcPr>
          <w:p w:rsidR="009C0DB4" w:rsidRPr="00A927D9" w:rsidRDefault="009C0DB4" w:rsidP="00703A70">
            <w:pPr>
              <w:pStyle w:val="Ttulo2"/>
              <w:rPr>
                <w:sz w:val="16"/>
                <w:szCs w:val="16"/>
              </w:rPr>
            </w:pPr>
            <w:r w:rsidRPr="00A927D9">
              <w:rPr>
                <w:sz w:val="16"/>
                <w:szCs w:val="16"/>
              </w:rPr>
              <w:t>OBLIGACIONES DEL USUARIO</w:t>
            </w:r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vAlign w:val="center"/>
          </w:tcPr>
          <w:p w:rsidR="009C0DB4" w:rsidRPr="00A927D9" w:rsidRDefault="009C0DB4" w:rsidP="002A3272">
            <w:r w:rsidRPr="00A927D9">
              <w:t xml:space="preserve">Solicito una cuenta para desempeñar exclusivamente las labores que me han sido asignadas. Me comprometo a cumplir con todas las políticas, estándares y procedimientos de </w:t>
            </w:r>
            <w:r w:rsidRPr="00A927D9">
              <w:rPr>
                <w:b/>
              </w:rPr>
              <w:t xml:space="preserve">Seguridad Informática </w:t>
            </w:r>
            <w:r w:rsidRPr="00A927D9">
              <w:t xml:space="preserve"> para </w:t>
            </w:r>
            <w:r w:rsidRPr="00A927D9">
              <w:rPr>
                <w:b/>
              </w:rPr>
              <w:t xml:space="preserve">Fianzas Dorama. </w:t>
            </w:r>
            <w:r w:rsidRPr="00A927D9">
              <w:t>Es mi responsabilidad solicit</w:t>
            </w:r>
            <w:r>
              <w:t>a</w:t>
            </w:r>
            <w:r w:rsidRPr="00A927D9">
              <w:t>r por este mismo medio el bloqueo temporal, o eliminación de la cuenta en el momento que ya no la requiera. Conozco el Código de Ética en Tecnología de Fianzas Dorama, acepto cumplir con sus políticas y de no hacerlo, se podrán tomar medidas disciplinarias en mi contra.</w:t>
            </w:r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68"/>
        </w:trPr>
        <w:tc>
          <w:tcPr>
            <w:tcW w:w="14458" w:type="dxa"/>
            <w:gridSpan w:val="28"/>
            <w:vAlign w:val="center"/>
          </w:tcPr>
          <w:p w:rsidR="009C0DB4" w:rsidRPr="00A927D9" w:rsidRDefault="009C0DB4" w:rsidP="00CD6F67">
            <w:pPr>
              <w:pStyle w:val="Ttulo2"/>
              <w:rPr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Nombre de Jefe Inmediato</w:t>
            </w:r>
            <w:r>
              <w:rPr>
                <w:sz w:val="16"/>
                <w:szCs w:val="16"/>
              </w:rPr>
              <w:t>:</w:t>
            </w:r>
            <w:r w:rsidR="009624BE">
              <w:rPr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>
              <w:rPr>
                <w:sz w:val="16"/>
                <w:szCs w:val="16"/>
              </w:rPr>
              <w:instrText xml:space="preserve"> FORMTEXT </w:instrText>
            </w:r>
            <w:r w:rsidR="009624BE">
              <w:rPr>
                <w:sz w:val="16"/>
                <w:szCs w:val="16"/>
              </w:rPr>
            </w:r>
            <w:r w:rsidR="009624B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9624BE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tcBorders>
              <w:bottom w:val="single" w:sz="4" w:space="0" w:color="808080" w:themeColor="background1" w:themeShade="80"/>
            </w:tcBorders>
            <w:vAlign w:val="center"/>
          </w:tcPr>
          <w:p w:rsidR="009C0DB4" w:rsidRPr="00A927D9" w:rsidRDefault="009C0DB4">
            <w:r w:rsidRPr="00A927D9">
              <w:t xml:space="preserve">Autorizo el trámite de cuenta que será otorgado a una persona a mi cargo para desempeñar exclusivamente las labores que le han sido asignadas. Me comprometo a cumplir con todas las políticas, estándares y procedimientos de </w:t>
            </w:r>
            <w:r w:rsidRPr="002A3272">
              <w:rPr>
                <w:b/>
              </w:rPr>
              <w:t>Seguridad Informática</w:t>
            </w:r>
            <w:r w:rsidRPr="00A927D9">
              <w:t xml:space="preserve"> para </w:t>
            </w:r>
            <w:r w:rsidRPr="002A3272">
              <w:rPr>
                <w:b/>
              </w:rPr>
              <w:t>Fianzas Dorama</w:t>
            </w:r>
            <w:r w:rsidRPr="00A927D9">
              <w:t>. Es mi responsabilidad solicitar por este mismo medio el bloqueo temporal, o eliminación de la cuenta en el momento que ya no se requiera. Conozco el Código de Ética en Tecnología de Fianzas Dorama, acepto cumplir con sus políticas y de no hacerlo, se podrán tomar medidas disciplinarias en mi contra</w:t>
            </w:r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C0DB4" w:rsidRPr="00A927D9" w:rsidRDefault="009C0DB4" w:rsidP="008D290D">
            <w:pPr>
              <w:rPr>
                <w:b/>
              </w:rPr>
            </w:pPr>
            <w:r>
              <w:rPr>
                <w:b/>
              </w:rPr>
              <w:t>AUTORIZACIÓN DEL PROPIETARIO O ADMINISTRADOR DEL ACTIVO DEL NEGOCIO</w:t>
            </w:r>
          </w:p>
        </w:tc>
      </w:tr>
      <w:tr w:rsidR="009C0DB4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3768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C0DB4" w:rsidRPr="00A927D9" w:rsidRDefault="009C0DB4" w:rsidP="00C40FD0">
            <w:pPr>
              <w:rPr>
                <w:b/>
              </w:rPr>
            </w:pPr>
            <w:r w:rsidRPr="00A927D9">
              <w:rPr>
                <w:rStyle w:val="Carcterdecasilladeverificacin"/>
                <w:color w:val="auto"/>
                <w:szCs w:val="16"/>
              </w:rPr>
              <w:t>Dueño</w:t>
            </w:r>
            <w:r>
              <w:rPr>
                <w:rStyle w:val="Carcterdecasilladeverificacin"/>
                <w:szCs w:val="16"/>
              </w:rPr>
              <w:t xml:space="preserve"> 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rPr>
                <w:rStyle w:val="Carcterdecasilladeverificacin"/>
                <w:szCs w:val="16"/>
              </w:rPr>
              <w:t xml:space="preserve"> </w:t>
            </w:r>
            <w:r>
              <w:rPr>
                <w:rStyle w:val="Carcterdecasilladeverificacin"/>
                <w:color w:val="auto"/>
                <w:szCs w:val="16"/>
              </w:rPr>
              <w:t xml:space="preserve">/ Administrador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</w:p>
        </w:tc>
        <w:tc>
          <w:tcPr>
            <w:tcW w:w="3584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C0DB4" w:rsidRPr="008D290D" w:rsidRDefault="009C0DB4" w:rsidP="00CD6F67">
            <w:r w:rsidRPr="008D290D">
              <w:t>Nombre</w:t>
            </w:r>
            <w:r>
              <w:t xml:space="preserve">: </w:t>
            </w:r>
            <w:r w:rsidR="009624BE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instrText xml:space="preserve"> FORMTEXT </w:instrText>
            </w:r>
            <w:r w:rsidR="009624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24BE">
              <w:fldChar w:fldCharType="end"/>
            </w:r>
            <w:bookmarkEnd w:id="18"/>
          </w:p>
        </w:tc>
        <w:tc>
          <w:tcPr>
            <w:tcW w:w="7106" w:type="dxa"/>
            <w:gridSpan w:val="1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C0DB4" w:rsidRPr="008D290D" w:rsidRDefault="009C0DB4" w:rsidP="00C40FD0">
            <w:r>
              <w:t xml:space="preserve">Autoriza:   SI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t xml:space="preserve">   NO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t xml:space="preserve">  Razones de Rechazo:</w:t>
            </w:r>
            <w:r w:rsidR="009624B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instrText xml:space="preserve"> FORMTEXT </w:instrText>
            </w:r>
            <w:r w:rsidR="009624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24BE">
              <w:fldChar w:fldCharType="end"/>
            </w:r>
            <w:bookmarkEnd w:id="19"/>
          </w:p>
        </w:tc>
      </w:tr>
      <w:tr w:rsidR="009C0DB4" w:rsidRPr="00A927D9" w:rsidTr="006537D6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14458" w:type="dxa"/>
            <w:gridSpan w:val="28"/>
            <w:shd w:val="clear" w:color="auto" w:fill="D9D9D9" w:themeFill="background1" w:themeFillShade="D9"/>
            <w:vAlign w:val="center"/>
          </w:tcPr>
          <w:p w:rsidR="009C0DB4" w:rsidRDefault="009C0DB4">
            <w:pPr>
              <w:rPr>
                <w:b/>
              </w:rPr>
            </w:pPr>
            <w:r>
              <w:rPr>
                <w:b/>
              </w:rPr>
              <w:t>PARA LAS SOLICITUDES DE SHARED FOLDER</w:t>
            </w:r>
          </w:p>
        </w:tc>
      </w:tr>
      <w:tr w:rsidR="009C0DB4" w:rsidRPr="00A927D9" w:rsidTr="005D7DDF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val="284"/>
        </w:trPr>
        <w:tc>
          <w:tcPr>
            <w:tcW w:w="3768" w:type="dxa"/>
            <w:gridSpan w:val="5"/>
            <w:shd w:val="clear" w:color="auto" w:fill="auto"/>
            <w:vAlign w:val="center"/>
          </w:tcPr>
          <w:p w:rsidR="009C0DB4" w:rsidRPr="008D290D" w:rsidRDefault="009C0DB4" w:rsidP="00C40FD0">
            <w:r>
              <w:t xml:space="preserve">Dueño 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 w:rsidRPr="008D290D">
              <w:rPr>
                <w:rStyle w:val="Carcterdecasilladeverificacin"/>
                <w:color w:val="auto"/>
                <w:szCs w:val="16"/>
              </w:rPr>
              <w:t>/ Administrador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rPr>
                <w:rStyle w:val="Carcterdecasilladeverificacin"/>
                <w:szCs w:val="16"/>
              </w:rPr>
              <w:t xml:space="preserve">   </w:t>
            </w:r>
          </w:p>
        </w:tc>
        <w:tc>
          <w:tcPr>
            <w:tcW w:w="3584" w:type="dxa"/>
            <w:gridSpan w:val="8"/>
            <w:shd w:val="clear" w:color="auto" w:fill="auto"/>
            <w:vAlign w:val="center"/>
          </w:tcPr>
          <w:p w:rsidR="009C0DB4" w:rsidRPr="008D290D" w:rsidRDefault="009C0DB4">
            <w:r>
              <w:t xml:space="preserve">Nombre: </w:t>
            </w:r>
            <w:r w:rsidR="009624BE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instrText xml:space="preserve"> FORMTEXT </w:instrText>
            </w:r>
            <w:r w:rsidR="009624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24BE">
              <w:fldChar w:fldCharType="end"/>
            </w:r>
            <w:bookmarkEnd w:id="20"/>
          </w:p>
        </w:tc>
        <w:tc>
          <w:tcPr>
            <w:tcW w:w="7106" w:type="dxa"/>
            <w:gridSpan w:val="15"/>
            <w:shd w:val="clear" w:color="auto" w:fill="auto"/>
            <w:vAlign w:val="center"/>
          </w:tcPr>
          <w:p w:rsidR="009C0DB4" w:rsidRPr="008D290D" w:rsidRDefault="009C0DB4" w:rsidP="00C40FD0">
            <w:r>
              <w:t xml:space="preserve">Autoriza:   SI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t xml:space="preserve">   NO  </w:t>
            </w:r>
            <w:r w:rsidR="009624B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24BE">
              <w:fldChar w:fldCharType="separate"/>
            </w:r>
            <w:r w:rsidR="009624BE">
              <w:fldChar w:fldCharType="end"/>
            </w:r>
            <w:r w:rsidRPr="00A927D9">
              <w:t xml:space="preserve"> </w:t>
            </w:r>
            <w:r>
              <w:t xml:space="preserve">  Razones de Rechazo:</w:t>
            </w:r>
            <w:r w:rsidR="009624B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instrText xml:space="preserve"> FORMTEXT </w:instrText>
            </w:r>
            <w:r w:rsidR="009624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624BE">
              <w:fldChar w:fldCharType="end"/>
            </w:r>
            <w:bookmarkEnd w:id="21"/>
          </w:p>
        </w:tc>
      </w:tr>
    </w:tbl>
    <w:p w:rsidR="002C74BC" w:rsidRPr="00F44A65" w:rsidRDefault="00F44A65" w:rsidP="008D290D">
      <w:pPr>
        <w:rPr>
          <w:b/>
          <w:sz w:val="10"/>
          <w:szCs w:val="10"/>
          <w:lang w:val="es-ES"/>
        </w:rPr>
      </w:pPr>
      <w:r w:rsidRPr="00F44A65">
        <w:rPr>
          <w:b/>
          <w:sz w:val="10"/>
          <w:szCs w:val="10"/>
          <w:lang w:val="es-ES"/>
        </w:rPr>
        <w:t>USO INTERNO V. 2.0</w:t>
      </w:r>
    </w:p>
    <w:sectPr w:rsidR="002C74BC" w:rsidRPr="00F44A65" w:rsidSect="008D290D">
      <w:headerReference w:type="default" r:id="rId7"/>
      <w:pgSz w:w="16839" w:h="11907" w:orient="landscape"/>
      <w:pgMar w:top="1137" w:right="1080" w:bottom="426" w:left="1080" w:header="279" w:footer="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23" w:rsidRDefault="00D87423" w:rsidP="00522F75">
      <w:r>
        <w:separator/>
      </w:r>
    </w:p>
  </w:endnote>
  <w:endnote w:type="continuationSeparator" w:id="0">
    <w:p w:rsidR="00D87423" w:rsidRDefault="00D87423" w:rsidP="0052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23" w:rsidRDefault="00D87423" w:rsidP="00522F75">
      <w:r>
        <w:separator/>
      </w:r>
    </w:p>
  </w:footnote>
  <w:footnote w:type="continuationSeparator" w:id="0">
    <w:p w:rsidR="00D87423" w:rsidRDefault="00D87423" w:rsidP="0052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75" w:rsidRPr="00522F75" w:rsidRDefault="00636474" w:rsidP="00A94FB2">
    <w:pPr>
      <w:pStyle w:val="Ttulo1"/>
      <w:spacing w:line="240" w:lineRule="atLeast"/>
      <w:ind w:left="448"/>
      <w:jc w:val="center"/>
      <w:rPr>
        <w:rFonts w:ascii="Arial" w:hAnsi="Arial" w:cs="Arial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136332</wp:posOffset>
          </wp:positionH>
          <wp:positionV relativeFrom="paragraph">
            <wp:posOffset>-160967</wp:posOffset>
          </wp:positionV>
          <wp:extent cx="1330767" cy="620201"/>
          <wp:effectExtent l="19050" t="0" r="2733" b="0"/>
          <wp:wrapNone/>
          <wp:docPr id="3" name="Imagen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67" cy="6202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2F75" w:rsidRPr="00522F75">
      <w:rPr>
        <w:rFonts w:ascii="Arial" w:hAnsi="Arial" w:cs="Arial"/>
        <w:lang w:val="es-ES"/>
      </w:rPr>
      <w:t>Formato S</w:t>
    </w:r>
    <w:r w:rsidR="00A94FB2">
      <w:rPr>
        <w:rFonts w:ascii="Arial" w:hAnsi="Arial" w:cs="Arial"/>
        <w:lang w:val="es-ES"/>
      </w:rPr>
      <w:t>olicitud para cuentas y accesos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weekFylbEYM4U6BYskGB6Ze+tsE=" w:salt="p3yPnOMW82vn+FOdHDm7oA==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456"/>
    <w:rsid w:val="000161F2"/>
    <w:rsid w:val="00022728"/>
    <w:rsid w:val="000356AF"/>
    <w:rsid w:val="00097A20"/>
    <w:rsid w:val="000C1E52"/>
    <w:rsid w:val="000F2913"/>
    <w:rsid w:val="001035B3"/>
    <w:rsid w:val="00103C6D"/>
    <w:rsid w:val="001129D4"/>
    <w:rsid w:val="0011490D"/>
    <w:rsid w:val="001431AA"/>
    <w:rsid w:val="00145005"/>
    <w:rsid w:val="00146064"/>
    <w:rsid w:val="00156F0A"/>
    <w:rsid w:val="00184FB0"/>
    <w:rsid w:val="001C2B23"/>
    <w:rsid w:val="001F18AD"/>
    <w:rsid w:val="00212A7D"/>
    <w:rsid w:val="00212AE1"/>
    <w:rsid w:val="0021739F"/>
    <w:rsid w:val="00217E93"/>
    <w:rsid w:val="002320B6"/>
    <w:rsid w:val="002345CB"/>
    <w:rsid w:val="00243603"/>
    <w:rsid w:val="002637F8"/>
    <w:rsid w:val="002A3272"/>
    <w:rsid w:val="002B32AC"/>
    <w:rsid w:val="002C74BC"/>
    <w:rsid w:val="002D165D"/>
    <w:rsid w:val="003005DE"/>
    <w:rsid w:val="003046AD"/>
    <w:rsid w:val="00327E9D"/>
    <w:rsid w:val="00332699"/>
    <w:rsid w:val="00342335"/>
    <w:rsid w:val="003506FC"/>
    <w:rsid w:val="003609DD"/>
    <w:rsid w:val="00371F77"/>
    <w:rsid w:val="00383602"/>
    <w:rsid w:val="003938D7"/>
    <w:rsid w:val="003E2016"/>
    <w:rsid w:val="00403594"/>
    <w:rsid w:val="00410A2A"/>
    <w:rsid w:val="00424758"/>
    <w:rsid w:val="004411F8"/>
    <w:rsid w:val="00473C55"/>
    <w:rsid w:val="00497578"/>
    <w:rsid w:val="004B0F11"/>
    <w:rsid w:val="004B39DF"/>
    <w:rsid w:val="004B6E2B"/>
    <w:rsid w:val="004B7ADE"/>
    <w:rsid w:val="004D6152"/>
    <w:rsid w:val="00514709"/>
    <w:rsid w:val="00522F75"/>
    <w:rsid w:val="005246F2"/>
    <w:rsid w:val="00524C75"/>
    <w:rsid w:val="00525FFB"/>
    <w:rsid w:val="0053149B"/>
    <w:rsid w:val="0056663B"/>
    <w:rsid w:val="005A0304"/>
    <w:rsid w:val="005A71E9"/>
    <w:rsid w:val="005B0E93"/>
    <w:rsid w:val="005D585B"/>
    <w:rsid w:val="005D7DDF"/>
    <w:rsid w:val="005F48DD"/>
    <w:rsid w:val="00607817"/>
    <w:rsid w:val="0062235F"/>
    <w:rsid w:val="00625E5F"/>
    <w:rsid w:val="00636474"/>
    <w:rsid w:val="006376AF"/>
    <w:rsid w:val="006537D6"/>
    <w:rsid w:val="00676375"/>
    <w:rsid w:val="006949C6"/>
    <w:rsid w:val="006C38B5"/>
    <w:rsid w:val="006E2314"/>
    <w:rsid w:val="006F451B"/>
    <w:rsid w:val="006F7851"/>
    <w:rsid w:val="00707F27"/>
    <w:rsid w:val="00744456"/>
    <w:rsid w:val="0075718D"/>
    <w:rsid w:val="00765E00"/>
    <w:rsid w:val="00766A5E"/>
    <w:rsid w:val="007708D1"/>
    <w:rsid w:val="007A6CD4"/>
    <w:rsid w:val="007D4D94"/>
    <w:rsid w:val="007D6C3C"/>
    <w:rsid w:val="007E11CD"/>
    <w:rsid w:val="007E262D"/>
    <w:rsid w:val="00813F38"/>
    <w:rsid w:val="00815992"/>
    <w:rsid w:val="008258B8"/>
    <w:rsid w:val="00827967"/>
    <w:rsid w:val="0085525B"/>
    <w:rsid w:val="00874BDD"/>
    <w:rsid w:val="00890CC5"/>
    <w:rsid w:val="00891E06"/>
    <w:rsid w:val="008A5E2A"/>
    <w:rsid w:val="008A66EB"/>
    <w:rsid w:val="008D290D"/>
    <w:rsid w:val="008D6CF1"/>
    <w:rsid w:val="008F0819"/>
    <w:rsid w:val="008F7DA5"/>
    <w:rsid w:val="00900099"/>
    <w:rsid w:val="00916AE7"/>
    <w:rsid w:val="009248A1"/>
    <w:rsid w:val="009624BE"/>
    <w:rsid w:val="00964142"/>
    <w:rsid w:val="009B15B0"/>
    <w:rsid w:val="009C0DB4"/>
    <w:rsid w:val="009C7B66"/>
    <w:rsid w:val="009E30FC"/>
    <w:rsid w:val="009E5AD2"/>
    <w:rsid w:val="009F3D8C"/>
    <w:rsid w:val="009F652E"/>
    <w:rsid w:val="00A1103F"/>
    <w:rsid w:val="00A235DA"/>
    <w:rsid w:val="00A53D1F"/>
    <w:rsid w:val="00A70A69"/>
    <w:rsid w:val="00A726EC"/>
    <w:rsid w:val="00A76EEF"/>
    <w:rsid w:val="00A927D9"/>
    <w:rsid w:val="00A94FB2"/>
    <w:rsid w:val="00AA5A90"/>
    <w:rsid w:val="00AB37FE"/>
    <w:rsid w:val="00AC2300"/>
    <w:rsid w:val="00AE0A22"/>
    <w:rsid w:val="00AE60A0"/>
    <w:rsid w:val="00B03FA3"/>
    <w:rsid w:val="00B17C94"/>
    <w:rsid w:val="00B33600"/>
    <w:rsid w:val="00B70476"/>
    <w:rsid w:val="00BA0CFB"/>
    <w:rsid w:val="00BA107C"/>
    <w:rsid w:val="00BC0898"/>
    <w:rsid w:val="00BD04CD"/>
    <w:rsid w:val="00BE481F"/>
    <w:rsid w:val="00C077CE"/>
    <w:rsid w:val="00C17FE1"/>
    <w:rsid w:val="00C26F3A"/>
    <w:rsid w:val="00C35D60"/>
    <w:rsid w:val="00C40FD0"/>
    <w:rsid w:val="00C560B6"/>
    <w:rsid w:val="00C675B0"/>
    <w:rsid w:val="00C75689"/>
    <w:rsid w:val="00C821D8"/>
    <w:rsid w:val="00C95C2B"/>
    <w:rsid w:val="00CA5CCD"/>
    <w:rsid w:val="00CA6ECB"/>
    <w:rsid w:val="00CB624A"/>
    <w:rsid w:val="00CD6F67"/>
    <w:rsid w:val="00CE2D76"/>
    <w:rsid w:val="00D1778F"/>
    <w:rsid w:val="00D33B6B"/>
    <w:rsid w:val="00D41420"/>
    <w:rsid w:val="00D51E46"/>
    <w:rsid w:val="00D622FB"/>
    <w:rsid w:val="00D85ACF"/>
    <w:rsid w:val="00D87423"/>
    <w:rsid w:val="00DA19DD"/>
    <w:rsid w:val="00DA6ABA"/>
    <w:rsid w:val="00DB6BBF"/>
    <w:rsid w:val="00DC13F8"/>
    <w:rsid w:val="00DD529B"/>
    <w:rsid w:val="00DE05AA"/>
    <w:rsid w:val="00DE3DE7"/>
    <w:rsid w:val="00E114D9"/>
    <w:rsid w:val="00E241FF"/>
    <w:rsid w:val="00E603A3"/>
    <w:rsid w:val="00E90043"/>
    <w:rsid w:val="00E972C8"/>
    <w:rsid w:val="00EA0080"/>
    <w:rsid w:val="00EB0528"/>
    <w:rsid w:val="00EB526E"/>
    <w:rsid w:val="00EC11FB"/>
    <w:rsid w:val="00EC3CF6"/>
    <w:rsid w:val="00ED425A"/>
    <w:rsid w:val="00ED4BA0"/>
    <w:rsid w:val="00EE7729"/>
    <w:rsid w:val="00EF4FF4"/>
    <w:rsid w:val="00F11D43"/>
    <w:rsid w:val="00F2140B"/>
    <w:rsid w:val="00F44A65"/>
    <w:rsid w:val="00F94098"/>
    <w:rsid w:val="00FA3B4E"/>
    <w:rsid w:val="00FE4639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00"/>
    <w:rPr>
      <w:rFonts w:ascii="Tahoma" w:eastAsia="Times New Roman" w:hAnsi="Tahoma" w:cs="Tahoma"/>
      <w:sz w:val="16"/>
      <w:szCs w:val="16"/>
      <w:lang w:eastAsia="zh-CN"/>
    </w:rPr>
  </w:style>
  <w:style w:type="paragraph" w:styleId="Ttulo1">
    <w:name w:val="heading 1"/>
    <w:basedOn w:val="Normal"/>
    <w:next w:val="Normal"/>
    <w:qFormat/>
    <w:rsid w:val="00765E00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765E00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765E00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65E00"/>
  </w:style>
  <w:style w:type="paragraph" w:customStyle="1" w:styleId="Cursiva">
    <w:name w:val="Cursiva"/>
    <w:basedOn w:val="Normal"/>
    <w:rsid w:val="00765E00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765E00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765E00"/>
  </w:style>
  <w:style w:type="paragraph" w:customStyle="1" w:styleId="Casilladeverificacin">
    <w:name w:val="Casilla de verificación"/>
    <w:basedOn w:val="Normal"/>
    <w:link w:val="CheckBoxChar"/>
    <w:rsid w:val="00765E00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765E00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765E00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765E0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22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F7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522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22F75"/>
    <w:rPr>
      <w:rFonts w:ascii="Tahoma" w:eastAsia="Times New Roman" w:hAnsi="Tahoma" w:cs="Tahoma"/>
      <w:sz w:val="16"/>
      <w:szCs w:val="16"/>
      <w:lang w:val="en-GB" w:eastAsia="zh-CN"/>
    </w:rPr>
  </w:style>
  <w:style w:type="character" w:styleId="Textodelmarcadordeposicin">
    <w:name w:val="Placeholder Text"/>
    <w:basedOn w:val="Fuentedeprrafopredeter"/>
    <w:uiPriority w:val="99"/>
    <w:semiHidden/>
    <w:rsid w:val="006364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XI09000049A\Mis%20documentos\formulari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B9BCB14D746F39ADB3A5751B3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0AB8-9A16-45F1-8E93-C03290A15B40}"/>
      </w:docPartPr>
      <w:docPartBody>
        <w:p w:rsidR="003F2C7A" w:rsidRDefault="008B253C" w:rsidP="008B253C">
          <w:pPr>
            <w:pStyle w:val="7E9B9BCB14D746F39ADB3A5751B37B3620"/>
          </w:pPr>
          <w:r w:rsidRPr="00F256A4">
            <w:rPr>
              <w:rStyle w:val="Textodelmarcadordeposicin"/>
              <w:rFonts w:eastAsia="SimSun"/>
            </w:rPr>
            <w:t>Elija un elemento.</w:t>
          </w:r>
        </w:p>
      </w:docPartBody>
    </w:docPart>
    <w:docPart>
      <w:docPartPr>
        <w:name w:val="F54B246CF08F4F838393B691547C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895A-0811-4FBD-87F5-E76980CC201B}"/>
      </w:docPartPr>
      <w:docPartBody>
        <w:p w:rsidR="002D0B0E" w:rsidRDefault="008B253C" w:rsidP="008B253C">
          <w:pPr>
            <w:pStyle w:val="F54B246CF08F4F838393B691547C974C16"/>
          </w:pPr>
          <w:r w:rsidRPr="00CC14EA">
            <w:rPr>
              <w:rStyle w:val="Textodelmarcadordeposicin"/>
              <w:rFonts w:eastAsia="SimSun"/>
            </w:rPr>
            <w:t>Elija un elemento.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90EE-071F-4F20-834C-2C2267B6CDED}"/>
      </w:docPartPr>
      <w:docPartBody>
        <w:p w:rsidR="000F07B5" w:rsidRDefault="00197A5A">
          <w:r w:rsidRPr="004B646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A8FE32B24FD46C1BF1A7511FFF6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6ABD-3779-44DE-A946-BB3333D57E75}"/>
      </w:docPartPr>
      <w:docPartBody>
        <w:p w:rsidR="0098163F" w:rsidRDefault="004A6983" w:rsidP="004A6983">
          <w:pPr>
            <w:pStyle w:val="9A8FE32B24FD46C1BF1A7511FFF6E693"/>
          </w:pPr>
          <w:r w:rsidRPr="00F256A4">
            <w:rPr>
              <w:rStyle w:val="Textodelmarcadordeposicin"/>
              <w:rFonts w:eastAsia="SimSun"/>
            </w:rPr>
            <w:t>Elija un elemento.</w:t>
          </w:r>
        </w:p>
      </w:docPartBody>
    </w:docPart>
    <w:docPart>
      <w:docPartPr>
        <w:name w:val="CAB841D8A85A4EB78512205DC6A8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AF8F-E530-42AE-9D62-20941325A3A8}"/>
      </w:docPartPr>
      <w:docPartBody>
        <w:p w:rsidR="0098163F" w:rsidRDefault="004A6983" w:rsidP="004A6983">
          <w:pPr>
            <w:pStyle w:val="CAB841D8A85A4EB78512205DC6A895EB"/>
          </w:pPr>
          <w:r w:rsidRPr="00F256A4">
            <w:rPr>
              <w:rStyle w:val="Textodelmarcadordeposicin"/>
              <w:rFonts w:eastAsia="SimSun"/>
            </w:rPr>
            <w:t>Elija un elemento.</w:t>
          </w:r>
        </w:p>
      </w:docPartBody>
    </w:docPart>
    <w:docPart>
      <w:docPartPr>
        <w:name w:val="65A99BD1CB3C4DA6AA1A55099F9E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9DBBE-054B-43CC-B768-C277B9CC1527}"/>
      </w:docPartPr>
      <w:docPartBody>
        <w:p w:rsidR="0098163F" w:rsidRDefault="004A6983" w:rsidP="004A6983">
          <w:pPr>
            <w:pStyle w:val="65A99BD1CB3C4DA6AA1A55099F9E8329"/>
          </w:pPr>
          <w:r w:rsidRPr="00F256A4">
            <w:rPr>
              <w:rStyle w:val="Textodelmarcadordeposicin"/>
              <w:rFonts w:eastAsia="SimSun"/>
            </w:rPr>
            <w:t>Elija un elemento.</w:t>
          </w:r>
        </w:p>
      </w:docPartBody>
    </w:docPart>
    <w:docPart>
      <w:docPartPr>
        <w:name w:val="519137FE3DE745FBB6BE21D62AB3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32DD-D9B7-4D36-8F66-49A902331E5A}"/>
      </w:docPartPr>
      <w:docPartBody>
        <w:p w:rsidR="0098163F" w:rsidRDefault="004A6983" w:rsidP="004A6983">
          <w:pPr>
            <w:pStyle w:val="519137FE3DE745FBB6BE21D62AB3CB11"/>
          </w:pPr>
          <w:r w:rsidRPr="00F256A4">
            <w:rPr>
              <w:rStyle w:val="Textodelmarcadordeposicin"/>
              <w:rFonts w:eastAsia="SimSu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A7E23"/>
    <w:rsid w:val="000042D9"/>
    <w:rsid w:val="000F07B5"/>
    <w:rsid w:val="00197A5A"/>
    <w:rsid w:val="001F19B9"/>
    <w:rsid w:val="002D0B0E"/>
    <w:rsid w:val="00371A82"/>
    <w:rsid w:val="003F2C7A"/>
    <w:rsid w:val="004A6983"/>
    <w:rsid w:val="00617EB1"/>
    <w:rsid w:val="00665BF8"/>
    <w:rsid w:val="006A7E23"/>
    <w:rsid w:val="007E39C1"/>
    <w:rsid w:val="008B253C"/>
    <w:rsid w:val="00945F80"/>
    <w:rsid w:val="0098163F"/>
    <w:rsid w:val="009D66E5"/>
    <w:rsid w:val="009E3C2D"/>
    <w:rsid w:val="00A7325A"/>
    <w:rsid w:val="00AE7065"/>
    <w:rsid w:val="00B7711D"/>
    <w:rsid w:val="00BE474B"/>
    <w:rsid w:val="00C82CEC"/>
    <w:rsid w:val="00DB1138"/>
    <w:rsid w:val="00DB5CEC"/>
    <w:rsid w:val="00DE2C09"/>
    <w:rsid w:val="00EB3F5C"/>
    <w:rsid w:val="00F1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53C"/>
    <w:rPr>
      <w:color w:val="808080"/>
    </w:rPr>
  </w:style>
  <w:style w:type="paragraph" w:customStyle="1" w:styleId="F5BC525AAFB6415AB3AE84D1081BB2FB">
    <w:name w:val="F5BC525AAFB6415AB3AE84D1081BB2FB"/>
    <w:rsid w:val="00617EB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">
    <w:name w:val="7E9B9BCB14D746F39ADB3A5751B37B36"/>
    <w:rsid w:val="00617EB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">
    <w:name w:val="7E9B9BCB14D746F39ADB3A5751B37B361"/>
    <w:rsid w:val="003F2C7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C4F5A03B8B8479CAE62E0DD4FCF86CA">
    <w:name w:val="7C4F5A03B8B8479CAE62E0DD4FCF86CA"/>
    <w:rsid w:val="003F2C7A"/>
  </w:style>
  <w:style w:type="paragraph" w:customStyle="1" w:styleId="7E9B9BCB14D746F39ADB3A5751B37B362">
    <w:name w:val="7E9B9BCB14D746F39ADB3A5751B37B362"/>
    <w:rsid w:val="003F2C7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3">
    <w:name w:val="7E9B9BCB14D746F39ADB3A5751B37B363"/>
    <w:rsid w:val="003F2C7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4">
    <w:name w:val="7E9B9BCB14D746F39ADB3A5751B37B364"/>
    <w:rsid w:val="00BE474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">
    <w:name w:val="F54B246CF08F4F838393B691547C974C"/>
    <w:rsid w:val="00BE474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5">
    <w:name w:val="7E9B9BCB14D746F39ADB3A5751B37B365"/>
    <w:rsid w:val="00BE474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">
    <w:name w:val="F54B246CF08F4F838393B691547C974C1"/>
    <w:rsid w:val="00BE474B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6">
    <w:name w:val="7E9B9BCB14D746F39ADB3A5751B37B366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2">
    <w:name w:val="F54B246CF08F4F838393B691547C974C2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54FD8F3BFAA4E1ABE680FD4C2D01ABB">
    <w:name w:val="D54FD8F3BFAA4E1ABE680FD4C2D01ABB"/>
    <w:rsid w:val="007E39C1"/>
  </w:style>
  <w:style w:type="paragraph" w:customStyle="1" w:styleId="7E9B9BCB14D746F39ADB3A5751B37B367">
    <w:name w:val="7E9B9BCB14D746F39ADB3A5751B37B367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3">
    <w:name w:val="F54B246CF08F4F838393B691547C974C3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8">
    <w:name w:val="7E9B9BCB14D746F39ADB3A5751B37B368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4">
    <w:name w:val="F54B246CF08F4F838393B691547C974C4"/>
    <w:rsid w:val="007E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DB73FD7DCAF4465846E0063CE314FBC">
    <w:name w:val="EDB73FD7DCAF4465846E0063CE314FBC"/>
    <w:rsid w:val="001F19B9"/>
  </w:style>
  <w:style w:type="paragraph" w:customStyle="1" w:styleId="2A26EB64BF154E6F980BDED6CDA2B752">
    <w:name w:val="2A26EB64BF154E6F980BDED6CDA2B752"/>
    <w:rsid w:val="001F19B9"/>
  </w:style>
  <w:style w:type="paragraph" w:customStyle="1" w:styleId="D9325DA5161444929B577196D93F0B0F">
    <w:name w:val="D9325DA5161444929B577196D93F0B0F"/>
    <w:rsid w:val="001F19B9"/>
  </w:style>
  <w:style w:type="paragraph" w:customStyle="1" w:styleId="F2E21B6053854470BB0E6C63093A367F">
    <w:name w:val="F2E21B6053854470BB0E6C63093A367F"/>
    <w:rsid w:val="001F19B9"/>
  </w:style>
  <w:style w:type="paragraph" w:customStyle="1" w:styleId="D901EF5F30E74A09AD603CAE7FB92542">
    <w:name w:val="D901EF5F30E74A09AD603CAE7FB92542"/>
    <w:rsid w:val="001F19B9"/>
  </w:style>
  <w:style w:type="paragraph" w:customStyle="1" w:styleId="CC66F54932104FE19467EFCB713F96AA">
    <w:name w:val="CC66F54932104FE19467EFCB713F96AA"/>
    <w:rsid w:val="001F19B9"/>
  </w:style>
  <w:style w:type="paragraph" w:customStyle="1" w:styleId="F07A74D040464B39AACA023A3A8B5E0B">
    <w:name w:val="F07A74D040464B39AACA023A3A8B5E0B"/>
    <w:rsid w:val="001F19B9"/>
  </w:style>
  <w:style w:type="paragraph" w:customStyle="1" w:styleId="5226A7DB06914D9D82A49121E1EF72D0">
    <w:name w:val="5226A7DB06914D9D82A49121E1EF72D0"/>
    <w:rsid w:val="001F19B9"/>
  </w:style>
  <w:style w:type="paragraph" w:customStyle="1" w:styleId="6BD06D9AFC25479285AFA7655983995E">
    <w:name w:val="6BD06D9AFC25479285AFA7655983995E"/>
    <w:rsid w:val="001F19B9"/>
  </w:style>
  <w:style w:type="paragraph" w:customStyle="1" w:styleId="8155D5255CF84945920A96AB69C815A7">
    <w:name w:val="8155D5255CF84945920A96AB69C815A7"/>
    <w:rsid w:val="001F19B9"/>
  </w:style>
  <w:style w:type="paragraph" w:customStyle="1" w:styleId="3BEE7673C5D34372B8578DB914170EC8">
    <w:name w:val="3BEE7673C5D34372B8578DB914170EC8"/>
    <w:rsid w:val="001F19B9"/>
  </w:style>
  <w:style w:type="paragraph" w:customStyle="1" w:styleId="C3E4F1AE2337408DAE85C881998DADCD">
    <w:name w:val="C3E4F1AE2337408DAE85C881998DADCD"/>
    <w:rsid w:val="001F19B9"/>
  </w:style>
  <w:style w:type="paragraph" w:customStyle="1" w:styleId="7E9B9BCB14D746F39ADB3A5751B37B369">
    <w:name w:val="7E9B9BCB14D746F39ADB3A5751B37B369"/>
    <w:rsid w:val="009E3C2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5">
    <w:name w:val="F54B246CF08F4F838393B691547C974C5"/>
    <w:rsid w:val="009E3C2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1C23E2F3F5F49CFB901013FDA4A7AE5">
    <w:name w:val="81C23E2F3F5F49CFB901013FDA4A7AE5"/>
    <w:rsid w:val="00C82CEC"/>
  </w:style>
  <w:style w:type="paragraph" w:customStyle="1" w:styleId="05268F48483D42259866395F0B1D9526">
    <w:name w:val="05268F48483D42259866395F0B1D9526"/>
    <w:rsid w:val="00C82CEC"/>
  </w:style>
  <w:style w:type="paragraph" w:customStyle="1" w:styleId="CFE96D56551249E4BB7EDDA6D9829DA4">
    <w:name w:val="CFE96D56551249E4BB7EDDA6D9829DA4"/>
    <w:rsid w:val="00C82CEC"/>
  </w:style>
  <w:style w:type="paragraph" w:customStyle="1" w:styleId="29940D290A4146519A3AAEAE2852AEEF">
    <w:name w:val="29940D290A4146519A3AAEAE2852AEEF"/>
    <w:rsid w:val="00C82CEC"/>
  </w:style>
  <w:style w:type="paragraph" w:customStyle="1" w:styleId="A92F6182B53D4BC6A4966E0BC7A5BE9E">
    <w:name w:val="A92F6182B53D4BC6A4966E0BC7A5BE9E"/>
    <w:rsid w:val="00C82CEC"/>
  </w:style>
  <w:style w:type="paragraph" w:customStyle="1" w:styleId="354DEB15F9F14A2A8103CAB3C3A022FC">
    <w:name w:val="354DEB15F9F14A2A8103CAB3C3A022FC"/>
    <w:rsid w:val="00C82CEC"/>
  </w:style>
  <w:style w:type="paragraph" w:customStyle="1" w:styleId="ADF6C88648E94E86A5B223A9111C6940">
    <w:name w:val="ADF6C88648E94E86A5B223A9111C6940"/>
    <w:rsid w:val="00C82CEC"/>
  </w:style>
  <w:style w:type="paragraph" w:customStyle="1" w:styleId="23ABE8FC76D34B90B238517B2FB80787">
    <w:name w:val="23ABE8FC76D34B90B238517B2FB80787"/>
    <w:rsid w:val="00C82CEC"/>
  </w:style>
  <w:style w:type="paragraph" w:customStyle="1" w:styleId="3763F76615384605A743B658736D8793">
    <w:name w:val="3763F76615384605A743B658736D8793"/>
    <w:rsid w:val="00C82CEC"/>
  </w:style>
  <w:style w:type="paragraph" w:customStyle="1" w:styleId="9556E46D92EA471790DE5B770302A3F2">
    <w:name w:val="9556E46D92EA471790DE5B770302A3F2"/>
    <w:rsid w:val="009D66E5"/>
  </w:style>
  <w:style w:type="paragraph" w:customStyle="1" w:styleId="1EB6C10497C4487E91AC404752181EE2">
    <w:name w:val="1EB6C10497C4487E91AC404752181EE2"/>
    <w:rsid w:val="009D66E5"/>
  </w:style>
  <w:style w:type="paragraph" w:customStyle="1" w:styleId="AC07BEF6C85E4B1490EA66459147A1B2">
    <w:name w:val="AC07BEF6C85E4B1490EA66459147A1B2"/>
    <w:rsid w:val="009D66E5"/>
  </w:style>
  <w:style w:type="paragraph" w:customStyle="1" w:styleId="C4D14D8DD2874906A382194FB346ED47">
    <w:name w:val="C4D14D8DD2874906A382194FB346ED47"/>
    <w:rsid w:val="009D66E5"/>
  </w:style>
  <w:style w:type="paragraph" w:customStyle="1" w:styleId="8B69AB25FD874F78A78F8523F1945591">
    <w:name w:val="8B69AB25FD874F78A78F8523F1945591"/>
    <w:rsid w:val="009D66E5"/>
  </w:style>
  <w:style w:type="paragraph" w:customStyle="1" w:styleId="A1FB915BD824405DB5D0B5AEE90384E9">
    <w:name w:val="A1FB915BD824405DB5D0B5AEE90384E9"/>
    <w:rsid w:val="009D66E5"/>
  </w:style>
  <w:style w:type="paragraph" w:customStyle="1" w:styleId="65A4CAE0BC384AAD886EC07DC6B70883">
    <w:name w:val="65A4CAE0BC384AAD886EC07DC6B70883"/>
    <w:rsid w:val="009D66E5"/>
  </w:style>
  <w:style w:type="paragraph" w:customStyle="1" w:styleId="B9F78B34C8874066B7453BEEB47EB739">
    <w:name w:val="B9F78B34C8874066B7453BEEB47EB739"/>
    <w:rsid w:val="009D66E5"/>
  </w:style>
  <w:style w:type="paragraph" w:customStyle="1" w:styleId="158C6DC5E2864E1D8E450C2219F6756D">
    <w:name w:val="158C6DC5E2864E1D8E450C2219F6756D"/>
    <w:rsid w:val="009D66E5"/>
  </w:style>
  <w:style w:type="paragraph" w:customStyle="1" w:styleId="0D48358C778646EF8AC22530391B8583">
    <w:name w:val="0D48358C778646EF8AC22530391B8583"/>
    <w:rsid w:val="009D66E5"/>
  </w:style>
  <w:style w:type="paragraph" w:customStyle="1" w:styleId="63426879AA3947E498FBD5B151FE23EE">
    <w:name w:val="63426879AA3947E498FBD5B151FE23EE"/>
    <w:rsid w:val="009D66E5"/>
  </w:style>
  <w:style w:type="paragraph" w:customStyle="1" w:styleId="817A10BEF05947A18C4069BBC6F2D2D6">
    <w:name w:val="817A10BEF05947A18C4069BBC6F2D2D6"/>
    <w:rsid w:val="009D66E5"/>
  </w:style>
  <w:style w:type="paragraph" w:customStyle="1" w:styleId="7E9B9BCB14D746F39ADB3A5751B37B3610">
    <w:name w:val="7E9B9BCB14D746F39ADB3A5751B37B3610"/>
    <w:rsid w:val="00197A5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6">
    <w:name w:val="F54B246CF08F4F838393B691547C974C6"/>
    <w:rsid w:val="00197A5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1">
    <w:name w:val="7E9B9BCB14D746F39ADB3A5751B37B3611"/>
    <w:rsid w:val="000F07B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7">
    <w:name w:val="F54B246CF08F4F838393B691547C974C7"/>
    <w:rsid w:val="000F07B5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2">
    <w:name w:val="7E9B9BCB14D746F39ADB3A5751B37B3612"/>
    <w:rsid w:val="00945F8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8">
    <w:name w:val="F54B246CF08F4F838393B691547C974C8"/>
    <w:rsid w:val="00945F8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3">
    <w:name w:val="7E9B9BCB14D746F39ADB3A5751B37B3613"/>
    <w:rsid w:val="00945F8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9">
    <w:name w:val="F54B246CF08F4F838393B691547C974C9"/>
    <w:rsid w:val="00945F80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4ACB103A193340B19DA22DD31F2E349B">
    <w:name w:val="4ACB103A193340B19DA22DD31F2E349B"/>
    <w:rsid w:val="000042D9"/>
  </w:style>
  <w:style w:type="paragraph" w:customStyle="1" w:styleId="7EEE2556F067491B8328AF520F6FA550">
    <w:name w:val="7EEE2556F067491B8328AF520F6FA550"/>
    <w:rsid w:val="000042D9"/>
  </w:style>
  <w:style w:type="paragraph" w:customStyle="1" w:styleId="A69AE1B086BE4F389E0D9C5722E90439">
    <w:name w:val="A69AE1B086BE4F389E0D9C5722E90439"/>
    <w:rsid w:val="000042D9"/>
  </w:style>
  <w:style w:type="paragraph" w:customStyle="1" w:styleId="DA3FB68BE26B478C8D9D845F7CABA9B7">
    <w:name w:val="DA3FB68BE26B478C8D9D845F7CABA9B7"/>
    <w:rsid w:val="000042D9"/>
  </w:style>
  <w:style w:type="paragraph" w:customStyle="1" w:styleId="70E171A3D9D04CF5AC5AA76BA23E7163">
    <w:name w:val="70E171A3D9D04CF5AC5AA76BA23E7163"/>
    <w:rsid w:val="00EB3F5C"/>
  </w:style>
  <w:style w:type="paragraph" w:customStyle="1" w:styleId="54578FCCAD6C4129954953CC59220916">
    <w:name w:val="54578FCCAD6C4129954953CC59220916"/>
    <w:rsid w:val="00EB3F5C"/>
  </w:style>
  <w:style w:type="paragraph" w:customStyle="1" w:styleId="0A70A7F5FE8C4C4B993FD31FFD77C03A">
    <w:name w:val="0A70A7F5FE8C4C4B993FD31FFD77C03A"/>
    <w:rsid w:val="00EB3F5C"/>
  </w:style>
  <w:style w:type="paragraph" w:customStyle="1" w:styleId="8B8460EE3F954BE6AF8D407B4B6AB97F">
    <w:name w:val="8B8460EE3F954BE6AF8D407B4B6AB97F"/>
    <w:rsid w:val="00EB3F5C"/>
  </w:style>
  <w:style w:type="paragraph" w:customStyle="1" w:styleId="7E9B9BCB14D746F39ADB3A5751B37B3614">
    <w:name w:val="7E9B9BCB14D746F39ADB3A5751B37B3614"/>
    <w:rsid w:val="00A7325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0">
    <w:name w:val="F54B246CF08F4F838393B691547C974C10"/>
    <w:rsid w:val="00A7325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CD75328CC7947BCAD3543B47FFF572F">
    <w:name w:val="2CD75328CC7947BCAD3543B47FFF572F"/>
    <w:rsid w:val="004A6983"/>
    <w:rPr>
      <w:lang w:eastAsia="es-MX"/>
    </w:rPr>
  </w:style>
  <w:style w:type="paragraph" w:customStyle="1" w:styleId="0A32295CFE074D05A7D8D6EF7C1F21B4">
    <w:name w:val="0A32295CFE074D05A7D8D6EF7C1F21B4"/>
    <w:rsid w:val="004A6983"/>
    <w:rPr>
      <w:lang w:eastAsia="es-MX"/>
    </w:rPr>
  </w:style>
  <w:style w:type="paragraph" w:customStyle="1" w:styleId="4F4D9F3478154F0BA4423DF58BE18D74">
    <w:name w:val="4F4D9F3478154F0BA4423DF58BE18D74"/>
    <w:rsid w:val="004A6983"/>
    <w:rPr>
      <w:lang w:eastAsia="es-MX"/>
    </w:rPr>
  </w:style>
  <w:style w:type="paragraph" w:customStyle="1" w:styleId="42AD2687DF5748EB9248D88ECA7E36B7">
    <w:name w:val="42AD2687DF5748EB9248D88ECA7E36B7"/>
    <w:rsid w:val="004A6983"/>
    <w:rPr>
      <w:lang w:eastAsia="es-MX"/>
    </w:rPr>
  </w:style>
  <w:style w:type="paragraph" w:customStyle="1" w:styleId="9EA5060A66114E83A0CF412D6ED4B49A">
    <w:name w:val="9EA5060A66114E83A0CF412D6ED4B49A"/>
    <w:rsid w:val="004A6983"/>
    <w:rPr>
      <w:lang w:eastAsia="es-MX"/>
    </w:rPr>
  </w:style>
  <w:style w:type="paragraph" w:customStyle="1" w:styleId="9A8FE32B24FD46C1BF1A7511FFF6E693">
    <w:name w:val="9A8FE32B24FD46C1BF1A7511FFF6E693"/>
    <w:rsid w:val="004A6983"/>
    <w:rPr>
      <w:lang w:eastAsia="es-MX"/>
    </w:rPr>
  </w:style>
  <w:style w:type="paragraph" w:customStyle="1" w:styleId="CAB841D8A85A4EB78512205DC6A895EB">
    <w:name w:val="CAB841D8A85A4EB78512205DC6A895EB"/>
    <w:rsid w:val="004A6983"/>
    <w:rPr>
      <w:lang w:eastAsia="es-MX"/>
    </w:rPr>
  </w:style>
  <w:style w:type="paragraph" w:customStyle="1" w:styleId="65A99BD1CB3C4DA6AA1A55099F9E8329">
    <w:name w:val="65A99BD1CB3C4DA6AA1A55099F9E8329"/>
    <w:rsid w:val="004A6983"/>
    <w:rPr>
      <w:lang w:eastAsia="es-MX"/>
    </w:rPr>
  </w:style>
  <w:style w:type="paragraph" w:customStyle="1" w:styleId="519137FE3DE745FBB6BE21D62AB3CB11">
    <w:name w:val="519137FE3DE745FBB6BE21D62AB3CB11"/>
    <w:rsid w:val="004A6983"/>
    <w:rPr>
      <w:lang w:eastAsia="es-MX"/>
    </w:rPr>
  </w:style>
  <w:style w:type="paragraph" w:customStyle="1" w:styleId="7E9B9BCB14D746F39ADB3A5751B37B3615">
    <w:name w:val="7E9B9BCB14D746F39ADB3A5751B37B3615"/>
    <w:rsid w:val="004A698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1">
    <w:name w:val="F54B246CF08F4F838393B691547C974C11"/>
    <w:rsid w:val="004A698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6">
    <w:name w:val="7E9B9BCB14D746F39ADB3A5751B37B3616"/>
    <w:rsid w:val="0098163F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2">
    <w:name w:val="F54B246CF08F4F838393B691547C974C12"/>
    <w:rsid w:val="0098163F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7">
    <w:name w:val="7E9B9BCB14D746F39ADB3A5751B37B3617"/>
    <w:rsid w:val="00B7711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3">
    <w:name w:val="F54B246CF08F4F838393B691547C974C13"/>
    <w:rsid w:val="00B7711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8">
    <w:name w:val="7E9B9BCB14D746F39ADB3A5751B37B3618"/>
    <w:rsid w:val="00665BF8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4">
    <w:name w:val="F54B246CF08F4F838393B691547C974C14"/>
    <w:rsid w:val="00665BF8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19">
    <w:name w:val="7E9B9BCB14D746F39ADB3A5751B37B3619"/>
    <w:rsid w:val="00DB5CE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5">
    <w:name w:val="F54B246CF08F4F838393B691547C974C15"/>
    <w:rsid w:val="00DB5CE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E9B9BCB14D746F39ADB3A5751B37B3620">
    <w:name w:val="7E9B9BCB14D746F39ADB3A5751B37B3620"/>
    <w:rsid w:val="008B253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54B246CF08F4F838393B691547C974C16">
    <w:name w:val="F54B246CF08F4F838393B691547C974C16"/>
    <w:rsid w:val="008B253C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6346-4562-4ACD-95A2-B2501555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formulario2.dotx</Template>
  <TotalTime>106</TotalTime>
  <Pages>1</Pages>
  <Words>600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>Microsoft Corporation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 Villaseñor</dc:creator>
  <cp:keywords/>
  <dc:description/>
  <cp:lastModifiedBy>MXI09000049A</cp:lastModifiedBy>
  <cp:revision>39</cp:revision>
  <cp:lastPrinted>2012-10-10T22:26:00Z</cp:lastPrinted>
  <dcterms:created xsi:type="dcterms:W3CDTF">2012-09-17T18:27:00Z</dcterms:created>
  <dcterms:modified xsi:type="dcterms:W3CDTF">2013-12-13T18:40:00Z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